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6EE5" w14:textId="77777777" w:rsidR="0067275E" w:rsidRPr="00A04AE9" w:rsidRDefault="00CA3031" w:rsidP="00A04AE9">
      <w:pPr>
        <w:pStyle w:val="Heading1"/>
        <w:spacing w:before="120"/>
        <w:ind w:left="391"/>
        <w:rPr>
          <w:rFonts w:ascii="Georgia" w:hAnsi="Georgia"/>
          <w:sz w:val="48"/>
          <w:szCs w:val="36"/>
          <w:lang w:val="en-NZ"/>
        </w:rPr>
      </w:pPr>
      <w:r w:rsidRPr="00C16530">
        <w:rPr>
          <w:rFonts w:ascii="Georgia" w:hAnsi="Georgia"/>
          <w:sz w:val="48"/>
          <w:szCs w:val="36"/>
          <w:lang w:val="en-NZ"/>
        </w:rPr>
        <w:t>C</w:t>
      </w:r>
      <w:r w:rsidRPr="00A04AE9">
        <w:rPr>
          <w:rFonts w:ascii="Georgia" w:hAnsi="Georgia"/>
          <w:sz w:val="48"/>
          <w:szCs w:val="36"/>
          <w:lang w:val="en-NZ"/>
        </w:rPr>
        <w:t>ontract for services</w:t>
      </w:r>
    </w:p>
    <w:p w14:paraId="61511830" w14:textId="05335B66" w:rsidR="0067275E" w:rsidRPr="00A04AE9" w:rsidRDefault="0067275E" w:rsidP="00A04AE9">
      <w:pPr>
        <w:pStyle w:val="MBodypara"/>
        <w:rPr>
          <w:lang w:val="en-NZ"/>
        </w:rPr>
      </w:pPr>
    </w:p>
    <w:p w14:paraId="1C6D950F" w14:textId="28E66053" w:rsidR="0066355B" w:rsidRPr="00A04AE9" w:rsidRDefault="00B33597" w:rsidP="00A04AE9">
      <w:pPr>
        <w:pStyle w:val="PlainText"/>
        <w:spacing w:after="120" w:line="276" w:lineRule="auto"/>
        <w:ind w:left="392" w:right="2132"/>
        <w:rPr>
          <w:rFonts w:ascii="Georgia" w:hAnsi="Georgia" w:cs="Arial"/>
          <w:sz w:val="32"/>
          <w:lang w:val="en-NZ"/>
        </w:rPr>
      </w:pPr>
      <w:r w:rsidRPr="00A04AE9">
        <w:rPr>
          <w:rFonts w:ascii="Georgia" w:hAnsi="Georgia" w:cs="Arial"/>
          <w:sz w:val="32"/>
          <w:lang w:val="en-NZ"/>
        </w:rPr>
        <w:t xml:space="preserve">This is a contract </w:t>
      </w:r>
      <w:r w:rsidR="00F87B00" w:rsidRPr="00A04AE9">
        <w:rPr>
          <w:rFonts w:ascii="Georgia" w:hAnsi="Georgia" w:cs="Arial"/>
          <w:sz w:val="32"/>
          <w:lang w:val="en-NZ"/>
        </w:rPr>
        <w:t xml:space="preserve">for services </w:t>
      </w:r>
      <w:r w:rsidRPr="00A04AE9">
        <w:rPr>
          <w:rFonts w:ascii="Georgia" w:hAnsi="Georgia" w:cs="Arial"/>
          <w:sz w:val="32"/>
          <w:lang w:val="en-NZ"/>
        </w:rPr>
        <w:t xml:space="preserve">between </w:t>
      </w:r>
      <w:r w:rsidR="0066355B" w:rsidRPr="00A04AE9">
        <w:rPr>
          <w:rFonts w:ascii="Georgia" w:hAnsi="Georgia" w:cs="Arial"/>
          <w:sz w:val="32"/>
          <w:lang w:val="en-NZ"/>
        </w:rPr>
        <w:t xml:space="preserve">me, </w:t>
      </w:r>
      <w:r w:rsidR="00FA10FF">
        <w:rPr>
          <w:rFonts w:ascii="Georgia" w:hAnsi="Georgia" w:cs="Arial"/>
          <w:sz w:val="32"/>
          <w:lang w:val="en-NZ"/>
        </w:rPr>
        <w:t xml:space="preserve">the </w:t>
      </w:r>
      <w:r w:rsidR="00C16530">
        <w:rPr>
          <w:rFonts w:ascii="Georgia" w:hAnsi="Georgia" w:cs="Arial"/>
          <w:sz w:val="32"/>
          <w:lang w:val="en-NZ"/>
        </w:rPr>
        <w:t>p</w:t>
      </w:r>
      <w:r w:rsidR="00FA10FF">
        <w:rPr>
          <w:rFonts w:ascii="Georgia" w:hAnsi="Georgia" w:cs="Arial"/>
          <w:sz w:val="32"/>
          <w:lang w:val="en-NZ"/>
        </w:rPr>
        <w:t>rincipal,</w:t>
      </w:r>
    </w:p>
    <w:p w14:paraId="32FC28E8" w14:textId="1E062D26" w:rsidR="0066355B" w:rsidRPr="00A04AE9" w:rsidRDefault="00CA3031" w:rsidP="00A04AE9">
      <w:pPr>
        <w:pStyle w:val="PlainText"/>
        <w:spacing w:after="120" w:line="276" w:lineRule="auto"/>
        <w:ind w:left="392" w:right="2132"/>
        <w:rPr>
          <w:rFonts w:ascii="Georgia" w:hAnsi="Georgia" w:cs="Arial"/>
          <w:sz w:val="32"/>
          <w:lang w:val="en-NZ"/>
        </w:rPr>
      </w:pPr>
      <w:r w:rsidRPr="00A04AE9">
        <w:rPr>
          <w:rFonts w:ascii="Georgia" w:hAnsi="Georgia" w:cs="Arial"/>
          <w:sz w:val="32"/>
          <w:lang w:val="en-NZ"/>
        </w:rPr>
        <w:t>[</w:t>
      </w:r>
      <w:r w:rsidRPr="00A04AE9">
        <w:rPr>
          <w:rFonts w:ascii="Georgia" w:hAnsi="Georgia" w:cs="Arial"/>
          <w:sz w:val="32"/>
          <w:highlight w:val="yellow"/>
          <w:lang w:val="en-NZ"/>
        </w:rPr>
        <w:t xml:space="preserve">Insert </w:t>
      </w:r>
      <w:r w:rsidR="00C16530">
        <w:rPr>
          <w:rFonts w:ascii="Georgia" w:hAnsi="Georgia" w:cs="Arial"/>
          <w:sz w:val="32"/>
          <w:highlight w:val="yellow"/>
          <w:lang w:val="en-NZ"/>
        </w:rPr>
        <w:t>p</w:t>
      </w:r>
      <w:r w:rsidR="001F694D">
        <w:rPr>
          <w:rFonts w:ascii="Georgia" w:hAnsi="Georgia" w:cs="Arial"/>
          <w:sz w:val="32"/>
          <w:highlight w:val="yellow"/>
          <w:lang w:val="en-NZ"/>
        </w:rPr>
        <w:t>rincipal</w:t>
      </w:r>
      <w:r w:rsidR="00B33597" w:rsidRPr="00A04AE9">
        <w:rPr>
          <w:rFonts w:ascii="Georgia" w:hAnsi="Georgia" w:cs="Arial"/>
          <w:sz w:val="32"/>
          <w:highlight w:val="yellow"/>
          <w:lang w:val="en-NZ"/>
        </w:rPr>
        <w:t xml:space="preserve">’s </w:t>
      </w:r>
      <w:r w:rsidRPr="00A04AE9">
        <w:rPr>
          <w:rFonts w:ascii="Georgia" w:hAnsi="Georgia" w:cs="Arial"/>
          <w:sz w:val="32"/>
          <w:highlight w:val="yellow"/>
          <w:lang w:val="en-NZ"/>
        </w:rPr>
        <w:t>name</w:t>
      </w:r>
      <w:r w:rsidRPr="00A04AE9">
        <w:rPr>
          <w:rFonts w:ascii="Georgia" w:hAnsi="Georgia" w:cs="Arial"/>
          <w:sz w:val="32"/>
          <w:lang w:val="en-NZ"/>
        </w:rPr>
        <w:t>]</w:t>
      </w:r>
      <w:r w:rsidR="0066355B" w:rsidRPr="00A04AE9">
        <w:rPr>
          <w:rFonts w:ascii="Georgia" w:hAnsi="Georgia" w:cs="Arial"/>
          <w:sz w:val="32"/>
          <w:lang w:val="en-NZ"/>
        </w:rPr>
        <w:t>,</w:t>
      </w:r>
    </w:p>
    <w:p w14:paraId="18307D82" w14:textId="6DFEDC40" w:rsidR="0066355B" w:rsidRPr="00A04AE9" w:rsidRDefault="00B33597" w:rsidP="00A04AE9">
      <w:pPr>
        <w:pStyle w:val="PlainText"/>
        <w:spacing w:after="120" w:line="276" w:lineRule="auto"/>
        <w:ind w:left="392" w:right="2132"/>
        <w:rPr>
          <w:rFonts w:ascii="Georgia" w:hAnsi="Georgia" w:cs="Arial"/>
          <w:sz w:val="32"/>
          <w:lang w:val="en-NZ"/>
        </w:rPr>
      </w:pPr>
      <w:r w:rsidRPr="00A04AE9">
        <w:rPr>
          <w:rFonts w:ascii="Georgia" w:hAnsi="Georgia" w:cs="Arial"/>
          <w:sz w:val="32"/>
          <w:lang w:val="en-NZ"/>
        </w:rPr>
        <w:t>a</w:t>
      </w:r>
      <w:r w:rsidR="00CA3031" w:rsidRPr="00A04AE9">
        <w:rPr>
          <w:rFonts w:ascii="Georgia" w:hAnsi="Georgia" w:cs="Arial"/>
          <w:sz w:val="32"/>
          <w:lang w:val="en-NZ"/>
        </w:rPr>
        <w:t>nd</w:t>
      </w:r>
      <w:r w:rsidR="0066355B" w:rsidRPr="00A04AE9">
        <w:rPr>
          <w:rFonts w:ascii="Georgia" w:hAnsi="Georgia" w:cs="Arial"/>
          <w:sz w:val="32"/>
          <w:lang w:val="en-NZ"/>
        </w:rPr>
        <w:t xml:space="preserve"> you, </w:t>
      </w:r>
      <w:r w:rsidR="00FA10FF">
        <w:rPr>
          <w:rFonts w:ascii="Georgia" w:hAnsi="Georgia" w:cs="Arial"/>
          <w:sz w:val="32"/>
          <w:lang w:val="en-NZ"/>
        </w:rPr>
        <w:t xml:space="preserve">the </w:t>
      </w:r>
      <w:r w:rsidR="00C16530">
        <w:rPr>
          <w:rFonts w:ascii="Georgia" w:hAnsi="Georgia" w:cs="Arial"/>
          <w:sz w:val="32"/>
          <w:lang w:val="en-NZ"/>
        </w:rPr>
        <w:t>c</w:t>
      </w:r>
      <w:r w:rsidR="00FA10FF">
        <w:rPr>
          <w:rFonts w:ascii="Georgia" w:hAnsi="Georgia" w:cs="Arial"/>
          <w:sz w:val="32"/>
          <w:lang w:val="en-NZ"/>
        </w:rPr>
        <w:t>ontractor,</w:t>
      </w:r>
    </w:p>
    <w:p w14:paraId="174BA139" w14:textId="74C9CBDA" w:rsidR="00CA3031" w:rsidRPr="00A04AE9" w:rsidRDefault="00CA3031" w:rsidP="00A04AE9">
      <w:pPr>
        <w:pStyle w:val="PlainText"/>
        <w:spacing w:after="120" w:line="276" w:lineRule="auto"/>
        <w:ind w:left="392" w:right="2132"/>
        <w:rPr>
          <w:rFonts w:ascii="Georgia" w:hAnsi="Georgia" w:cs="Arial"/>
          <w:sz w:val="24"/>
          <w:lang w:val="en-NZ"/>
        </w:rPr>
      </w:pPr>
      <w:r w:rsidRPr="00A04AE9">
        <w:rPr>
          <w:rFonts w:ascii="Georgia" w:hAnsi="Georgia" w:cs="Arial"/>
          <w:sz w:val="32"/>
          <w:lang w:val="en-NZ"/>
        </w:rPr>
        <w:t>[</w:t>
      </w:r>
      <w:r w:rsidRPr="00A04AE9">
        <w:rPr>
          <w:rFonts w:ascii="Georgia" w:hAnsi="Georgia" w:cs="Arial"/>
          <w:sz w:val="32"/>
          <w:highlight w:val="yellow"/>
          <w:lang w:val="en-NZ"/>
        </w:rPr>
        <w:t xml:space="preserve">Insert </w:t>
      </w:r>
      <w:r w:rsidR="00C16530">
        <w:rPr>
          <w:rFonts w:ascii="Georgia" w:hAnsi="Georgia" w:cs="Arial"/>
          <w:sz w:val="32"/>
          <w:highlight w:val="yellow"/>
          <w:lang w:val="en-NZ"/>
        </w:rPr>
        <w:t>c</w:t>
      </w:r>
      <w:r w:rsidR="00B33597" w:rsidRPr="00A04AE9">
        <w:rPr>
          <w:rFonts w:ascii="Georgia" w:hAnsi="Georgia" w:cs="Arial"/>
          <w:sz w:val="32"/>
          <w:highlight w:val="yellow"/>
          <w:lang w:val="en-NZ"/>
        </w:rPr>
        <w:t>ontractor’s name</w:t>
      </w:r>
      <w:r w:rsidRPr="00A04AE9">
        <w:rPr>
          <w:rFonts w:ascii="Georgia" w:hAnsi="Georgia" w:cs="Arial"/>
          <w:sz w:val="32"/>
          <w:lang w:val="en-NZ"/>
        </w:rPr>
        <w:t>]</w:t>
      </w:r>
      <w:r w:rsidR="00F87B00" w:rsidRPr="00A04AE9">
        <w:rPr>
          <w:rFonts w:ascii="Georgia" w:hAnsi="Georgia" w:cs="Arial"/>
          <w:sz w:val="32"/>
          <w:lang w:val="en-NZ"/>
        </w:rPr>
        <w:t>.</w:t>
      </w:r>
    </w:p>
    <w:p w14:paraId="57691551" w14:textId="77777777" w:rsidR="00027C98" w:rsidRPr="00A04AE9" w:rsidRDefault="00027C98" w:rsidP="00A04AE9">
      <w:pPr>
        <w:pStyle w:val="MSmallspace"/>
        <w:rPr>
          <w:lang w:val="en-NZ"/>
        </w:rPr>
      </w:pPr>
    </w:p>
    <w:p w14:paraId="272266AF" w14:textId="77777777" w:rsidR="00CA3031" w:rsidRPr="00A04AE9" w:rsidRDefault="00CA3031" w:rsidP="00A04AE9">
      <w:pPr>
        <w:pStyle w:val="MSmallspace"/>
        <w:ind w:left="392"/>
        <w:rPr>
          <w:lang w:val="en-NZ"/>
        </w:rPr>
      </w:pPr>
    </w:p>
    <w:p w14:paraId="6DCA0D42" w14:textId="77777777" w:rsidR="0066355B" w:rsidRPr="00CF6DCD" w:rsidRDefault="00D50C99" w:rsidP="00A04AE9">
      <w:pPr>
        <w:pStyle w:val="Heading2"/>
        <w:numPr>
          <w:ilvl w:val="0"/>
          <w:numId w:val="0"/>
        </w:numPr>
        <w:ind w:left="392"/>
      </w:pPr>
      <w:r w:rsidRPr="00A04AE9">
        <w:t>Important notice</w:t>
      </w:r>
      <w:r w:rsidR="0066355B" w:rsidRPr="00CF6DCD">
        <w:t xml:space="preserve"> – read this first</w:t>
      </w:r>
    </w:p>
    <w:p w14:paraId="7B6B8AF8" w14:textId="2A0F9F52" w:rsidR="00CA3031" w:rsidRPr="00A04AE9" w:rsidRDefault="0066355B" w:rsidP="00A04AE9">
      <w:pPr>
        <w:pStyle w:val="Heading1"/>
        <w:spacing w:before="0"/>
        <w:ind w:left="392" w:right="1847"/>
        <w:rPr>
          <w:rFonts w:ascii="Georgia" w:hAnsi="Georgia"/>
          <w:color w:val="FF0000"/>
          <w:sz w:val="48"/>
          <w:szCs w:val="52"/>
          <w:lang w:val="en-NZ"/>
        </w:rPr>
      </w:pPr>
      <w:r w:rsidRPr="00A04AE9">
        <w:rPr>
          <w:rFonts w:ascii="Georgia" w:hAnsi="Georgia"/>
          <w:color w:val="FF0000"/>
          <w:szCs w:val="52"/>
          <w:lang w:val="en-NZ"/>
        </w:rPr>
        <w:t>Y</w:t>
      </w:r>
      <w:r w:rsidR="00D50C99" w:rsidRPr="00A04AE9">
        <w:rPr>
          <w:rFonts w:ascii="Georgia" w:hAnsi="Georgia"/>
          <w:color w:val="FF0000"/>
          <w:szCs w:val="52"/>
          <w:lang w:val="en-NZ"/>
        </w:rPr>
        <w:t xml:space="preserve">ou </w:t>
      </w:r>
      <w:r w:rsidRPr="00A04AE9">
        <w:rPr>
          <w:rFonts w:ascii="Georgia" w:hAnsi="Georgia"/>
          <w:color w:val="FF0000"/>
          <w:szCs w:val="52"/>
          <w:lang w:val="en-NZ"/>
        </w:rPr>
        <w:t xml:space="preserve">will be a contractor not an employee </w:t>
      </w:r>
    </w:p>
    <w:p w14:paraId="74E90E86" w14:textId="0A5DBF42" w:rsidR="000F4F71" w:rsidRPr="00A04AE9" w:rsidRDefault="001C4DBC" w:rsidP="00A04AE9">
      <w:pPr>
        <w:pStyle w:val="MBodypara"/>
        <w:spacing w:after="80"/>
        <w:rPr>
          <w:lang w:val="en-NZ"/>
        </w:rPr>
      </w:pPr>
      <w:r>
        <w:rPr>
          <w:lang w:val="en-NZ"/>
        </w:rPr>
        <w:t>Y</w:t>
      </w:r>
      <w:r w:rsidR="000F4F71" w:rsidRPr="00A04AE9">
        <w:rPr>
          <w:lang w:val="en-NZ"/>
        </w:rPr>
        <w:t>ou will be a contractor</w:t>
      </w:r>
      <w:r w:rsidR="003A53CC">
        <w:rPr>
          <w:lang w:val="en-NZ"/>
        </w:rPr>
        <w:t xml:space="preserve">. </w:t>
      </w:r>
      <w:r w:rsidR="00CF6DCD">
        <w:rPr>
          <w:lang w:val="en-NZ"/>
        </w:rPr>
        <w:t>This means that</w:t>
      </w:r>
      <w:r w:rsidR="00CA3031" w:rsidRPr="00A04AE9">
        <w:rPr>
          <w:lang w:val="en-NZ"/>
        </w:rPr>
        <w:t xml:space="preserve"> </w:t>
      </w:r>
      <w:r w:rsidR="000F4F71" w:rsidRPr="00A04AE9">
        <w:rPr>
          <w:lang w:val="en-NZ"/>
        </w:rPr>
        <w:t xml:space="preserve">you will have to: </w:t>
      </w:r>
      <w:r w:rsidR="00CA3031" w:rsidRPr="00A04AE9">
        <w:rPr>
          <w:lang w:val="en-NZ"/>
        </w:rPr>
        <w:t xml:space="preserve"> </w:t>
      </w:r>
    </w:p>
    <w:p w14:paraId="673B2F26" w14:textId="497F0FE2" w:rsidR="003A53CC" w:rsidRDefault="003A53CC" w:rsidP="00A04AE9">
      <w:pPr>
        <w:pStyle w:val="Mbulletbody"/>
        <w:rPr>
          <w:lang w:val="en-NZ"/>
        </w:rPr>
      </w:pPr>
      <w:r>
        <w:rPr>
          <w:lang w:val="en-NZ"/>
        </w:rPr>
        <w:t>t</w:t>
      </w:r>
      <w:r w:rsidRPr="00DA5861">
        <w:rPr>
          <w:lang w:val="en-NZ"/>
        </w:rPr>
        <w:t>ake out the right kind of insurance</w:t>
      </w:r>
    </w:p>
    <w:p w14:paraId="78C5E1D3" w14:textId="5A755748" w:rsidR="003A53CC" w:rsidRPr="005B72D4" w:rsidRDefault="003A53CC" w:rsidP="00A04AE9">
      <w:pPr>
        <w:pStyle w:val="Mbulletbody"/>
        <w:rPr>
          <w:lang w:val="en-NZ"/>
        </w:rPr>
      </w:pPr>
      <w:r>
        <w:rPr>
          <w:lang w:val="en-NZ"/>
        </w:rPr>
        <w:t>p</w:t>
      </w:r>
      <w:r w:rsidRPr="005B72D4">
        <w:rPr>
          <w:lang w:val="en-NZ"/>
        </w:rPr>
        <w:t>ay your own ACC (Accident Compensation Corporation) contributions</w:t>
      </w:r>
    </w:p>
    <w:p w14:paraId="5A740672" w14:textId="1CA522AF" w:rsidR="003A53CC" w:rsidRDefault="003A53CC" w:rsidP="00A04AE9">
      <w:pPr>
        <w:pStyle w:val="Mbulletbody"/>
        <w:rPr>
          <w:lang w:val="en-NZ"/>
        </w:rPr>
      </w:pPr>
      <w:r>
        <w:rPr>
          <w:lang w:val="en-NZ"/>
        </w:rPr>
        <w:t>p</w:t>
      </w:r>
      <w:r w:rsidR="000F4F71" w:rsidRPr="00A04AE9">
        <w:rPr>
          <w:lang w:val="en-NZ"/>
        </w:rPr>
        <w:t>ay your own taxes</w:t>
      </w:r>
      <w:r>
        <w:rPr>
          <w:lang w:val="en-NZ"/>
        </w:rPr>
        <w:t xml:space="preserve"> </w:t>
      </w:r>
    </w:p>
    <w:p w14:paraId="2BDF3393" w14:textId="063059DC" w:rsidR="000F4F71" w:rsidRPr="00A04AE9" w:rsidRDefault="003A53CC" w:rsidP="00A04AE9">
      <w:pPr>
        <w:pStyle w:val="Mlastbullet"/>
        <w:rPr>
          <w:lang w:val="en-NZ"/>
        </w:rPr>
      </w:pPr>
      <w:r>
        <w:rPr>
          <w:lang w:val="en-NZ"/>
        </w:rPr>
        <w:t>register for GST (Goods and Services Tax) if you have to, and follow Inland Revenue rules on GST</w:t>
      </w:r>
      <w:r w:rsidR="00494848">
        <w:rPr>
          <w:lang w:val="en-NZ"/>
        </w:rPr>
        <w:t>.</w:t>
      </w:r>
    </w:p>
    <w:p w14:paraId="67E494CB" w14:textId="142A69C0" w:rsidR="003A53CC" w:rsidRPr="00CF6DCD" w:rsidRDefault="003A53CC" w:rsidP="00A04AE9">
      <w:pPr>
        <w:pStyle w:val="MBodypara"/>
      </w:pPr>
      <w:r>
        <w:t>Y</w:t>
      </w:r>
      <w:r w:rsidRPr="00A04AE9">
        <w:t>ou can find out more about tax and GST at</w:t>
      </w:r>
      <w:r w:rsidR="00BA3302">
        <w:t xml:space="preserve"> </w:t>
      </w:r>
      <w:hyperlink r:id="rId8" w:history="1">
        <w:r w:rsidR="00BA3302" w:rsidRPr="00CF6DCD">
          <w:rPr>
            <w:rStyle w:val="Hyperlink"/>
          </w:rPr>
          <w:t>www.ird.govt.nz</w:t>
        </w:r>
      </w:hyperlink>
      <w:r w:rsidR="00BA3302">
        <w:t xml:space="preserve">  </w:t>
      </w:r>
      <w:r w:rsidRPr="00A04AE9">
        <w:t xml:space="preserve"> </w:t>
      </w:r>
      <w:r>
        <w:t xml:space="preserve">  </w:t>
      </w:r>
    </w:p>
    <w:p w14:paraId="682A636C" w14:textId="2054E18F" w:rsidR="00027C98" w:rsidRPr="00A04AE9" w:rsidRDefault="00027C98" w:rsidP="00AF4213">
      <w:pPr>
        <w:pStyle w:val="MSmallspace"/>
        <w:rPr>
          <w:lang w:val="en-NZ"/>
        </w:rPr>
      </w:pPr>
    </w:p>
    <w:p w14:paraId="3D35264A" w14:textId="77777777" w:rsidR="00AA731C" w:rsidRPr="00A04AE9" w:rsidRDefault="00AA731C" w:rsidP="00A04AE9">
      <w:pPr>
        <w:pStyle w:val="MBodypara"/>
      </w:pPr>
      <w:r w:rsidRPr="00A04AE9">
        <w:t>You won’t be an employee. This means that you:</w:t>
      </w:r>
    </w:p>
    <w:p w14:paraId="05372164" w14:textId="5429ED36" w:rsidR="00E16ACC" w:rsidRPr="00A04AE9" w:rsidRDefault="00E16ACC" w:rsidP="00A04AE9">
      <w:pPr>
        <w:pStyle w:val="Mbulletbody"/>
        <w:rPr>
          <w:lang w:val="en-NZ"/>
        </w:rPr>
      </w:pPr>
      <w:r w:rsidRPr="00A04AE9">
        <w:rPr>
          <w:lang w:val="en-NZ"/>
        </w:rPr>
        <w:t xml:space="preserve">aren’t covered by the Employment Relations Act 2000, Holidays Act 2003 or any other laws that </w:t>
      </w:r>
      <w:r w:rsidR="000F6D8B" w:rsidRPr="00A04AE9">
        <w:rPr>
          <w:lang w:val="en-NZ"/>
        </w:rPr>
        <w:t>protect</w:t>
      </w:r>
      <w:r w:rsidRPr="00A04AE9">
        <w:rPr>
          <w:lang w:val="en-NZ"/>
        </w:rPr>
        <w:t xml:space="preserve"> employees’ rights</w:t>
      </w:r>
    </w:p>
    <w:p w14:paraId="3B0AA89E" w14:textId="367AC9A6" w:rsidR="002C0FE9" w:rsidRPr="00A04AE9" w:rsidRDefault="00CF6DCD" w:rsidP="00A04AE9">
      <w:pPr>
        <w:pStyle w:val="Mbulletbody"/>
        <w:rPr>
          <w:lang w:val="en-NZ"/>
        </w:rPr>
      </w:pPr>
      <w:r>
        <w:rPr>
          <w:lang w:val="en-NZ"/>
        </w:rPr>
        <w:t>d</w:t>
      </w:r>
      <w:r w:rsidR="00AA731C" w:rsidRPr="00A04AE9">
        <w:rPr>
          <w:lang w:val="en-NZ"/>
        </w:rPr>
        <w:t xml:space="preserve">on’t get </w:t>
      </w:r>
      <w:r w:rsidR="002C0FE9" w:rsidRPr="00A04AE9">
        <w:rPr>
          <w:lang w:val="en-NZ"/>
        </w:rPr>
        <w:t>paid holidays</w:t>
      </w:r>
      <w:r w:rsidR="00AA731C" w:rsidRPr="00A04AE9">
        <w:rPr>
          <w:lang w:val="en-NZ"/>
        </w:rPr>
        <w:t xml:space="preserve"> </w:t>
      </w:r>
    </w:p>
    <w:p w14:paraId="22F39708" w14:textId="77777777" w:rsidR="002C0FE9" w:rsidRPr="00A04AE9" w:rsidRDefault="002C0FE9" w:rsidP="00A04AE9">
      <w:pPr>
        <w:pStyle w:val="Mbulletbody"/>
        <w:rPr>
          <w:lang w:val="en-NZ"/>
        </w:rPr>
      </w:pPr>
      <w:r w:rsidRPr="00A04AE9">
        <w:rPr>
          <w:lang w:val="en-NZ"/>
        </w:rPr>
        <w:t xml:space="preserve">won’t get paid if you </w:t>
      </w:r>
      <w:r w:rsidR="00D544EA" w:rsidRPr="00A04AE9">
        <w:rPr>
          <w:lang w:val="en-NZ"/>
        </w:rPr>
        <w:t>can’t work because you are</w:t>
      </w:r>
      <w:r w:rsidRPr="00A04AE9">
        <w:rPr>
          <w:lang w:val="en-NZ"/>
        </w:rPr>
        <w:t xml:space="preserve"> ill</w:t>
      </w:r>
    </w:p>
    <w:p w14:paraId="75F5DB61" w14:textId="77777777" w:rsidR="00D544EA" w:rsidRPr="00A04AE9" w:rsidRDefault="00D544EA" w:rsidP="00A04AE9">
      <w:pPr>
        <w:pStyle w:val="Mbulletbody"/>
        <w:ind w:right="1421"/>
        <w:rPr>
          <w:lang w:val="en-NZ"/>
        </w:rPr>
      </w:pPr>
      <w:r w:rsidRPr="00A04AE9">
        <w:rPr>
          <w:lang w:val="en-NZ"/>
        </w:rPr>
        <w:t>won’t get paid if you take time off because a family member or close friend dies</w:t>
      </w:r>
    </w:p>
    <w:p w14:paraId="73EE1165" w14:textId="77777777" w:rsidR="00AA731C" w:rsidRPr="00A04AE9" w:rsidRDefault="00D544EA" w:rsidP="00A04AE9">
      <w:pPr>
        <w:pStyle w:val="Mlastbullet"/>
        <w:rPr>
          <w:lang w:val="en-NZ"/>
        </w:rPr>
      </w:pPr>
      <w:r w:rsidRPr="00A04AE9">
        <w:rPr>
          <w:lang w:val="en-NZ"/>
        </w:rPr>
        <w:t>can’t make a complaint about me under the ‘personal grievance’ process that employees can use</w:t>
      </w:r>
      <w:r w:rsidR="002C0FE9" w:rsidRPr="00A04AE9">
        <w:rPr>
          <w:lang w:val="en-NZ"/>
        </w:rPr>
        <w:t>.</w:t>
      </w:r>
    </w:p>
    <w:p w14:paraId="0F1E44F5" w14:textId="77777777" w:rsidR="00D544EA" w:rsidRPr="00A04AE9" w:rsidRDefault="00D544EA" w:rsidP="00CA3031">
      <w:pPr>
        <w:pStyle w:val="PlainText"/>
        <w:spacing w:after="120" w:line="276" w:lineRule="auto"/>
        <w:ind w:right="2132"/>
        <w:rPr>
          <w:rFonts w:ascii="Arial" w:hAnsi="Arial" w:cs="Arial"/>
          <w:lang w:val="en-NZ"/>
        </w:rPr>
      </w:pPr>
      <w:r w:rsidRPr="00A04AE9"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60C1D" wp14:editId="39BB8848">
                <wp:simplePos x="0" y="0"/>
                <wp:positionH relativeFrom="column">
                  <wp:posOffset>260985</wp:posOffset>
                </wp:positionH>
                <wp:positionV relativeFrom="paragraph">
                  <wp:posOffset>179705</wp:posOffset>
                </wp:positionV>
                <wp:extent cx="5540188" cy="1452282"/>
                <wp:effectExtent l="0" t="0" r="2286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188" cy="1452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AA405" w14:textId="40239BF3" w:rsidR="00851218" w:rsidRPr="007709F9" w:rsidRDefault="00DD1BD6" w:rsidP="00A04AE9">
                            <w:pPr>
                              <w:pStyle w:val="PlainText"/>
                              <w:spacing w:after="60" w:line="276" w:lineRule="auto"/>
                              <w:ind w:right="56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Please c</w:t>
                            </w:r>
                            <w:r w:rsidR="00851218" w:rsidRPr="007709F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onfirm that this is a contract for services</w:t>
                            </w:r>
                          </w:p>
                          <w:p w14:paraId="5F234BED" w14:textId="1177C852" w:rsidR="00851218" w:rsidRPr="00A04AE9" w:rsidRDefault="00851218" w:rsidP="00A04AE9">
                            <w:pPr>
                              <w:pStyle w:val="PlainText"/>
                              <w:spacing w:after="120" w:line="276" w:lineRule="auto"/>
                              <w:ind w:right="1474"/>
                              <w:rPr>
                                <w:rFonts w:ascii="Georgia" w:hAnsi="Georgia" w:cs="Arial"/>
                                <w:sz w:val="22"/>
                              </w:rPr>
                            </w:pPr>
                            <w:r w:rsidRPr="00A04AE9">
                              <w:rPr>
                                <w:rFonts w:ascii="Georgia" w:hAnsi="Georgia" w:cs="Arial"/>
                                <w:sz w:val="22"/>
                              </w:rPr>
                              <w:t>I understand that this is a contract for services and that I will be a contractor</w:t>
                            </w:r>
                            <w:r w:rsidR="00DD1BD6" w:rsidRPr="00A04AE9">
                              <w:rPr>
                                <w:rFonts w:ascii="Georgia" w:hAnsi="Georgia" w:cs="Arial"/>
                                <w:sz w:val="22"/>
                              </w:rPr>
                              <w:t xml:space="preserve">, </w:t>
                            </w:r>
                            <w:r w:rsidRPr="00A04AE9">
                              <w:rPr>
                                <w:rFonts w:ascii="Georgia" w:hAnsi="Georgia" w:cs="Arial"/>
                                <w:sz w:val="22"/>
                              </w:rPr>
                              <w:t>not an employee.</w:t>
                            </w:r>
                          </w:p>
                          <w:p w14:paraId="6824A374" w14:textId="77777777" w:rsidR="00851218" w:rsidRDefault="00851218" w:rsidP="00A04AE9">
                            <w:pPr>
                              <w:tabs>
                                <w:tab w:val="left" w:pos="4962"/>
                                <w:tab w:val="left" w:pos="5245"/>
                                <w:tab w:val="left" w:pos="7938"/>
                              </w:tabs>
                              <w:ind w:right="57"/>
                              <w:rPr>
                                <w:rFonts w:ascii="Georgia" w:hAnsi="Georgia" w:cs="Arial"/>
                              </w:rPr>
                            </w:pPr>
                          </w:p>
                          <w:p w14:paraId="609F899B" w14:textId="23888516" w:rsidR="00851218" w:rsidRPr="00A04AE9" w:rsidRDefault="00851218" w:rsidP="00A04AE9">
                            <w:pPr>
                              <w:tabs>
                                <w:tab w:val="left" w:pos="5103"/>
                                <w:tab w:val="left" w:pos="5529"/>
                                <w:tab w:val="left" w:pos="7938"/>
                                <w:tab w:val="left" w:pos="8080"/>
                              </w:tabs>
                              <w:spacing w:after="120"/>
                              <w:ind w:right="57"/>
                              <w:rPr>
                                <w:rFonts w:ascii="Georgia" w:hAnsi="Georgia" w:cs="Arial"/>
                                <w:u w:val="single"/>
                              </w:rPr>
                            </w:pPr>
                            <w:r w:rsidRPr="00A04AE9">
                              <w:rPr>
                                <w:rFonts w:ascii="Georgia" w:hAnsi="Georgia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 w:cs="Arial"/>
                              </w:rPr>
                              <w:tab/>
                            </w:r>
                            <w:r w:rsidRPr="00A04AE9">
                              <w:rPr>
                                <w:rFonts w:ascii="Georgia" w:hAnsi="Georgia" w:cs="Arial"/>
                                <w:u w:val="single"/>
                              </w:rPr>
                              <w:tab/>
                            </w:r>
                          </w:p>
                          <w:p w14:paraId="636EF1CC" w14:textId="155F5F46" w:rsidR="00851218" w:rsidRPr="00A04AE9" w:rsidRDefault="00851218" w:rsidP="00A04AE9">
                            <w:pPr>
                              <w:tabs>
                                <w:tab w:val="left" w:pos="5103"/>
                                <w:tab w:val="left" w:pos="5529"/>
                                <w:tab w:val="left" w:pos="7938"/>
                              </w:tabs>
                              <w:ind w:right="57"/>
                              <w:rPr>
                                <w:sz w:val="20"/>
                              </w:rPr>
                            </w:pPr>
                            <w:r w:rsidRPr="00A04AE9">
                              <w:rPr>
                                <w:rFonts w:ascii="Georgia" w:hAnsi="Georgia" w:cs="Arial"/>
                                <w:sz w:val="20"/>
                              </w:rPr>
                              <w:t xml:space="preserve">[Insert contractor’s name] </w:t>
                            </w:r>
                            <w:r w:rsidRPr="00A04AE9">
                              <w:rPr>
                                <w:rFonts w:ascii="Georgia" w:hAnsi="Georgia" w:cs="Arial"/>
                                <w:sz w:val="20"/>
                              </w:rPr>
                              <w:tab/>
                            </w:r>
                            <w:r w:rsidRPr="00A04AE9">
                              <w:rPr>
                                <w:rFonts w:ascii="Georgia" w:hAnsi="Georgia" w:cs="Arial"/>
                                <w:sz w:val="20"/>
                              </w:rPr>
                              <w:tab/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60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55pt;margin-top:14.15pt;width:436.25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" fillcolor="white [3201]" strokeweight=".5pt">
                <v:textbox>
                  <w:txbxContent>
                    <w:p w14:paraId="5D6AA405" w14:textId="40239BF3" w:rsidR="00851218" w:rsidRPr="007709F9" w:rsidRDefault="00DD1BD6" w:rsidP="00A04AE9">
                      <w:pPr>
                        <w:pStyle w:val="PlainText"/>
                        <w:spacing w:after="60" w:line="276" w:lineRule="auto"/>
                        <w:ind w:right="56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Please c</w:t>
                      </w:r>
                      <w:r w:rsidR="00851218" w:rsidRPr="007709F9">
                        <w:rPr>
                          <w:rFonts w:ascii="Arial" w:hAnsi="Arial" w:cs="Arial"/>
                          <w:b/>
                          <w:sz w:val="24"/>
                        </w:rPr>
                        <w:t>onfirm that this is a contract for services</w:t>
                      </w:r>
                    </w:p>
                    <w:p w14:paraId="5F234BED" w14:textId="1177C852" w:rsidR="00851218" w:rsidRPr="00A04AE9" w:rsidRDefault="00851218" w:rsidP="00A04AE9">
                      <w:pPr>
                        <w:pStyle w:val="PlainText"/>
                        <w:spacing w:after="120" w:line="276" w:lineRule="auto"/>
                        <w:ind w:right="1474"/>
                        <w:rPr>
                          <w:rFonts w:ascii="Georgia" w:hAnsi="Georgia" w:cs="Arial"/>
                          <w:sz w:val="22"/>
                        </w:rPr>
                      </w:pPr>
                      <w:r w:rsidRPr="00A04AE9">
                        <w:rPr>
                          <w:rFonts w:ascii="Georgia" w:hAnsi="Georgia" w:cs="Arial"/>
                          <w:sz w:val="22"/>
                        </w:rPr>
                        <w:t>I understand that this is a contract for services and that I will be a contractor</w:t>
                      </w:r>
                      <w:r w:rsidR="00DD1BD6" w:rsidRPr="00A04AE9">
                        <w:rPr>
                          <w:rFonts w:ascii="Georgia" w:hAnsi="Georgia" w:cs="Arial"/>
                          <w:sz w:val="22"/>
                        </w:rPr>
                        <w:t xml:space="preserve">, </w:t>
                      </w:r>
                      <w:r w:rsidRPr="00A04AE9">
                        <w:rPr>
                          <w:rFonts w:ascii="Georgia" w:hAnsi="Georgia" w:cs="Arial"/>
                          <w:sz w:val="22"/>
                        </w:rPr>
                        <w:t>not an employee.</w:t>
                      </w:r>
                    </w:p>
                    <w:p w14:paraId="6824A374" w14:textId="77777777" w:rsidR="00851218" w:rsidRDefault="00851218" w:rsidP="00A04AE9">
                      <w:pPr>
                        <w:tabs>
                          <w:tab w:val="left" w:pos="4962"/>
                          <w:tab w:val="left" w:pos="5245"/>
                          <w:tab w:val="left" w:pos="7938"/>
                        </w:tabs>
                        <w:ind w:right="57"/>
                        <w:rPr>
                          <w:rFonts w:ascii="Georgia" w:hAnsi="Georgia" w:cs="Arial"/>
                        </w:rPr>
                      </w:pPr>
                    </w:p>
                    <w:p w14:paraId="609F899B" w14:textId="23888516" w:rsidR="00851218" w:rsidRPr="00A04AE9" w:rsidRDefault="00851218" w:rsidP="00A04AE9">
                      <w:pPr>
                        <w:tabs>
                          <w:tab w:val="left" w:pos="5103"/>
                          <w:tab w:val="left" w:pos="5529"/>
                          <w:tab w:val="left" w:pos="7938"/>
                          <w:tab w:val="left" w:pos="8080"/>
                        </w:tabs>
                        <w:spacing w:after="120"/>
                        <w:ind w:right="57"/>
                        <w:rPr>
                          <w:rFonts w:ascii="Georgia" w:hAnsi="Georgia" w:cs="Arial"/>
                          <w:u w:val="single"/>
                        </w:rPr>
                      </w:pPr>
                      <w:r w:rsidRPr="00A04AE9">
                        <w:rPr>
                          <w:rFonts w:ascii="Georgia" w:hAnsi="Georgia" w:cs="Arial"/>
                          <w:u w:val="single"/>
                        </w:rPr>
                        <w:tab/>
                      </w:r>
                      <w:r>
                        <w:rPr>
                          <w:rFonts w:ascii="Georgia" w:hAnsi="Georgia" w:cs="Arial"/>
                        </w:rPr>
                        <w:tab/>
                      </w:r>
                      <w:r w:rsidRPr="00A04AE9">
                        <w:rPr>
                          <w:rFonts w:ascii="Georgia" w:hAnsi="Georgia" w:cs="Arial"/>
                          <w:u w:val="single"/>
                        </w:rPr>
                        <w:tab/>
                      </w:r>
                    </w:p>
                    <w:p w14:paraId="636EF1CC" w14:textId="155F5F46" w:rsidR="00851218" w:rsidRPr="00A04AE9" w:rsidRDefault="00851218" w:rsidP="00A04AE9">
                      <w:pPr>
                        <w:tabs>
                          <w:tab w:val="left" w:pos="5103"/>
                          <w:tab w:val="left" w:pos="5529"/>
                          <w:tab w:val="left" w:pos="7938"/>
                        </w:tabs>
                        <w:ind w:right="57"/>
                        <w:rPr>
                          <w:sz w:val="20"/>
                        </w:rPr>
                      </w:pPr>
                      <w:r w:rsidRPr="00A04AE9">
                        <w:rPr>
                          <w:rFonts w:ascii="Georgia" w:hAnsi="Georgia" w:cs="Arial"/>
                          <w:sz w:val="20"/>
                        </w:rPr>
                        <w:t xml:space="preserve">[Insert contractor’s name] </w:t>
                      </w:r>
                      <w:r w:rsidRPr="00A04AE9">
                        <w:rPr>
                          <w:rFonts w:ascii="Georgia" w:hAnsi="Georgia" w:cs="Arial"/>
                          <w:sz w:val="20"/>
                        </w:rPr>
                        <w:tab/>
                      </w:r>
                      <w:r w:rsidRPr="00A04AE9">
                        <w:rPr>
                          <w:rFonts w:ascii="Georgia" w:hAnsi="Georgia" w:cs="Arial"/>
                          <w:sz w:val="20"/>
                        </w:rPr>
                        <w:tab/>
                        <w:t>[Date]</w:t>
                      </w:r>
                    </w:p>
                  </w:txbxContent>
                </v:textbox>
              </v:shape>
            </w:pict>
          </mc:Fallback>
        </mc:AlternateContent>
      </w:r>
    </w:p>
    <w:p w14:paraId="174828D3" w14:textId="77777777" w:rsidR="0067275E" w:rsidRPr="00A04AE9" w:rsidRDefault="0067275E" w:rsidP="00CA3031">
      <w:pPr>
        <w:pStyle w:val="PlainText"/>
        <w:spacing w:after="120" w:line="276" w:lineRule="auto"/>
        <w:ind w:right="2132"/>
        <w:rPr>
          <w:rFonts w:ascii="Arial" w:hAnsi="Arial" w:cs="Arial"/>
          <w:lang w:val="en-NZ"/>
        </w:rPr>
      </w:pPr>
      <w:r w:rsidRPr="00A04AE9">
        <w:rPr>
          <w:rFonts w:ascii="Arial" w:hAnsi="Arial" w:cs="Arial"/>
          <w:lang w:val="en-NZ"/>
        </w:rPr>
        <w:br w:type="page"/>
      </w:r>
    </w:p>
    <w:p w14:paraId="26280D46" w14:textId="39120E63" w:rsidR="002B312B" w:rsidRPr="00A04AE9" w:rsidRDefault="00566C6C" w:rsidP="00A04AE9">
      <w:pPr>
        <w:pStyle w:val="Heading2"/>
        <w:tabs>
          <w:tab w:val="left" w:pos="378"/>
        </w:tabs>
        <w:rPr>
          <w:lang w:val="en-NZ"/>
        </w:rPr>
      </w:pPr>
      <w:bookmarkStart w:id="0" w:name="_Toc484811109"/>
      <w:bookmarkStart w:id="1" w:name="_Toc484811087"/>
      <w:r w:rsidRPr="00A04AE9">
        <w:rPr>
          <w:lang w:val="en-NZ"/>
        </w:rPr>
        <w:lastRenderedPageBreak/>
        <w:t>When this contract starts</w:t>
      </w:r>
      <w:r w:rsidR="002B312B" w:rsidRPr="00A04AE9">
        <w:rPr>
          <w:lang w:val="en-NZ"/>
        </w:rPr>
        <w:t xml:space="preserve"> and how long </w:t>
      </w:r>
      <w:r w:rsidRPr="00A04AE9">
        <w:rPr>
          <w:lang w:val="en-NZ"/>
        </w:rPr>
        <w:t>it</w:t>
      </w:r>
      <w:r w:rsidR="002B312B" w:rsidRPr="00A04AE9">
        <w:rPr>
          <w:lang w:val="en-NZ"/>
        </w:rPr>
        <w:t xml:space="preserve"> will last</w:t>
      </w:r>
    </w:p>
    <w:p w14:paraId="704BBCEE" w14:textId="7C8C5C47" w:rsidR="00DD140C" w:rsidRPr="00A04AE9" w:rsidRDefault="00DD140C" w:rsidP="00DD140C">
      <w:pPr>
        <w:pStyle w:val="MBodypara"/>
        <w:rPr>
          <w:lang w:val="en-NZ"/>
        </w:rPr>
      </w:pPr>
      <w:r w:rsidRPr="00A04AE9">
        <w:rPr>
          <w:lang w:val="en-NZ"/>
        </w:rPr>
        <w:t xml:space="preserve">This contract starts on </w:t>
      </w:r>
      <w:r w:rsidRPr="00A04AE9">
        <w:rPr>
          <w:highlight w:val="yellow"/>
          <w:lang w:val="en-NZ"/>
        </w:rPr>
        <w:t>[00/Month/000]</w:t>
      </w:r>
      <w:r w:rsidRPr="00A04AE9">
        <w:rPr>
          <w:lang w:val="en-NZ"/>
        </w:rPr>
        <w:t>.</w:t>
      </w:r>
    </w:p>
    <w:p w14:paraId="484A3E28" w14:textId="5D8C09E1" w:rsidR="00974A23" w:rsidRPr="00A04AE9" w:rsidRDefault="00974A23" w:rsidP="00974A23">
      <w:pPr>
        <w:pStyle w:val="MBodypara"/>
        <w:rPr>
          <w:color w:val="FF0000"/>
          <w:lang w:val="en-NZ"/>
        </w:rPr>
      </w:pPr>
      <w:r w:rsidRPr="00A04AE9">
        <w:rPr>
          <w:color w:val="FF0000"/>
          <w:lang w:val="en-NZ"/>
        </w:rPr>
        <w:t xml:space="preserve">[Choose </w:t>
      </w:r>
      <w:r w:rsidRPr="00A04AE9">
        <w:rPr>
          <w:b/>
          <w:color w:val="FF0000"/>
          <w:lang w:val="en-NZ"/>
        </w:rPr>
        <w:t>one</w:t>
      </w:r>
      <w:r w:rsidRPr="00A04AE9">
        <w:rPr>
          <w:color w:val="FF0000"/>
          <w:lang w:val="en-NZ"/>
        </w:rPr>
        <w:t xml:space="preserve"> of these two options:]. </w:t>
      </w:r>
    </w:p>
    <w:p w14:paraId="082BC37E" w14:textId="1B8AC9A6" w:rsidR="00974A23" w:rsidRPr="00A04AE9" w:rsidRDefault="00F64011" w:rsidP="00B35CC6">
      <w:pPr>
        <w:pStyle w:val="MBodypara"/>
        <w:rPr>
          <w:lang w:val="en-NZ"/>
        </w:rPr>
      </w:pPr>
      <w:r w:rsidRPr="00A04AE9">
        <w:rPr>
          <w:lang w:val="en-NZ"/>
        </w:rPr>
        <w:t>It</w:t>
      </w:r>
      <w:r w:rsidR="00B35CC6" w:rsidRPr="00A04AE9">
        <w:rPr>
          <w:lang w:val="en-NZ"/>
        </w:rPr>
        <w:t xml:space="preserve"> will end on </w:t>
      </w:r>
      <w:r w:rsidR="00DD140C" w:rsidRPr="00A04AE9">
        <w:rPr>
          <w:highlight w:val="yellow"/>
          <w:lang w:val="en-NZ"/>
        </w:rPr>
        <w:t>[00/Month/000]</w:t>
      </w:r>
      <w:r w:rsidR="00DD140C" w:rsidRPr="00A04AE9">
        <w:rPr>
          <w:lang w:val="en-NZ"/>
        </w:rPr>
        <w:t xml:space="preserve"> unless one of us </w:t>
      </w:r>
      <w:r w:rsidR="00974A23" w:rsidRPr="00A04AE9">
        <w:rPr>
          <w:lang w:val="en-NZ"/>
        </w:rPr>
        <w:t xml:space="preserve">ends </w:t>
      </w:r>
      <w:r w:rsidR="00DD140C" w:rsidRPr="00A04AE9">
        <w:rPr>
          <w:lang w:val="en-NZ"/>
        </w:rPr>
        <w:t xml:space="preserve">it before then </w:t>
      </w:r>
      <w:r w:rsidR="00974A23" w:rsidRPr="00A04AE9">
        <w:rPr>
          <w:lang w:val="en-NZ"/>
        </w:rPr>
        <w:t>– see ‘</w:t>
      </w:r>
      <w:r w:rsidR="008A2975">
        <w:rPr>
          <w:lang w:val="en-NZ"/>
        </w:rPr>
        <w:t xml:space="preserve">8. </w:t>
      </w:r>
      <w:r w:rsidR="008A2975" w:rsidRPr="008A2975">
        <w:rPr>
          <w:lang w:val="en-NZ"/>
        </w:rPr>
        <w:t>How you and I can end the contract, and what you must do when the contract ends</w:t>
      </w:r>
      <w:r w:rsidR="00974A23" w:rsidRPr="00A04AE9">
        <w:rPr>
          <w:lang w:val="en-NZ"/>
        </w:rPr>
        <w:t>’</w:t>
      </w:r>
      <w:r w:rsidR="008A2975">
        <w:rPr>
          <w:lang w:val="en-NZ"/>
        </w:rPr>
        <w:t>.</w:t>
      </w:r>
    </w:p>
    <w:p w14:paraId="6D2F93D2" w14:textId="1258FFC9" w:rsidR="00B35CC6" w:rsidRPr="00A04AE9" w:rsidRDefault="00974A23" w:rsidP="00B35CC6">
      <w:pPr>
        <w:pStyle w:val="MBodypara"/>
        <w:rPr>
          <w:color w:val="000000" w:themeColor="text1"/>
          <w:lang w:val="en-NZ"/>
        </w:rPr>
      </w:pPr>
      <w:r w:rsidRPr="00A04AE9">
        <w:rPr>
          <w:color w:val="000000" w:themeColor="text1"/>
          <w:lang w:val="en-NZ"/>
        </w:rPr>
        <w:t xml:space="preserve">It will continue until </w:t>
      </w:r>
      <w:r w:rsidRPr="00A04AE9">
        <w:rPr>
          <w:lang w:val="en-NZ"/>
        </w:rPr>
        <w:t xml:space="preserve">one of us ends (terminates) it before then – </w:t>
      </w:r>
      <w:r w:rsidR="008A2975">
        <w:rPr>
          <w:lang w:val="en-NZ"/>
        </w:rPr>
        <w:t>s</w:t>
      </w:r>
      <w:r w:rsidR="008A2975" w:rsidRPr="0067018D">
        <w:rPr>
          <w:lang w:val="en-NZ"/>
        </w:rPr>
        <w:t>ee ‘</w:t>
      </w:r>
      <w:r w:rsidR="008A2975">
        <w:rPr>
          <w:lang w:val="en-NZ"/>
        </w:rPr>
        <w:t xml:space="preserve">8. </w:t>
      </w:r>
      <w:r w:rsidR="008A2975" w:rsidRPr="008A2975">
        <w:rPr>
          <w:lang w:val="en-NZ"/>
        </w:rPr>
        <w:t>How you and I can end the contract, and what you must do when the contract ends</w:t>
      </w:r>
      <w:r w:rsidR="008A2975" w:rsidRPr="0067018D">
        <w:rPr>
          <w:lang w:val="en-NZ"/>
        </w:rPr>
        <w:t>’</w:t>
      </w:r>
      <w:r w:rsidR="008A2975">
        <w:rPr>
          <w:lang w:val="en-NZ"/>
        </w:rPr>
        <w:t>.</w:t>
      </w:r>
    </w:p>
    <w:p w14:paraId="1588C8A3" w14:textId="77777777" w:rsidR="00A8267B" w:rsidRPr="00A04AE9" w:rsidRDefault="00A8267B" w:rsidP="00B35CC6">
      <w:pPr>
        <w:pStyle w:val="MBodypara"/>
        <w:rPr>
          <w:color w:val="000000" w:themeColor="text1"/>
          <w:lang w:val="en-NZ"/>
        </w:rPr>
      </w:pPr>
    </w:p>
    <w:p w14:paraId="1578E4A7" w14:textId="7B5978B7" w:rsidR="00A8267B" w:rsidRPr="00A04AE9" w:rsidRDefault="00A8267B" w:rsidP="00A8267B">
      <w:pPr>
        <w:pStyle w:val="Heading2"/>
        <w:rPr>
          <w:lang w:val="en-NZ"/>
        </w:rPr>
      </w:pPr>
      <w:r w:rsidRPr="00A04AE9">
        <w:rPr>
          <w:lang w:val="en-NZ"/>
        </w:rPr>
        <w:t xml:space="preserve">If problems come up, we will </w:t>
      </w:r>
      <w:r w:rsidR="00E77F64">
        <w:rPr>
          <w:lang w:val="en-NZ"/>
        </w:rPr>
        <w:t xml:space="preserve">work together to </w:t>
      </w:r>
      <w:r w:rsidRPr="00A04AE9">
        <w:rPr>
          <w:lang w:val="en-NZ"/>
        </w:rPr>
        <w:t xml:space="preserve">try to </w:t>
      </w:r>
      <w:r w:rsidR="00DF3A56" w:rsidRPr="00A04AE9">
        <w:rPr>
          <w:lang w:val="en-NZ"/>
        </w:rPr>
        <w:t>solve</w:t>
      </w:r>
      <w:r w:rsidRPr="00A04AE9">
        <w:rPr>
          <w:lang w:val="en-NZ"/>
        </w:rPr>
        <w:t xml:space="preserve"> them</w:t>
      </w:r>
    </w:p>
    <w:p w14:paraId="15FD8EFD" w14:textId="27FE816B" w:rsidR="00A8267B" w:rsidRPr="00A04AE9" w:rsidRDefault="00A8267B" w:rsidP="00A04AE9">
      <w:pPr>
        <w:pStyle w:val="MPre-bullet"/>
        <w:rPr>
          <w:lang w:val="en-NZ"/>
        </w:rPr>
      </w:pPr>
      <w:r w:rsidRPr="00A04AE9">
        <w:rPr>
          <w:lang w:val="en-NZ"/>
        </w:rPr>
        <w:t>If either of us believe</w:t>
      </w:r>
      <w:r w:rsidR="00494848">
        <w:rPr>
          <w:lang w:val="en-NZ"/>
        </w:rPr>
        <w:t>s</w:t>
      </w:r>
      <w:r w:rsidRPr="00A04AE9">
        <w:rPr>
          <w:lang w:val="en-NZ"/>
        </w:rPr>
        <w:t xml:space="preserve"> things aren’t going well</w:t>
      </w:r>
      <w:r w:rsidR="00494848">
        <w:rPr>
          <w:lang w:val="en-NZ"/>
        </w:rPr>
        <w:t>,</w:t>
      </w:r>
      <w:r w:rsidRPr="00A04AE9">
        <w:rPr>
          <w:lang w:val="en-NZ"/>
        </w:rPr>
        <w:t xml:space="preserve"> we will:</w:t>
      </w:r>
    </w:p>
    <w:p w14:paraId="001C75D2" w14:textId="3F820C5F" w:rsidR="00A8267B" w:rsidRPr="00A04AE9" w:rsidRDefault="00E77F64" w:rsidP="00A04AE9">
      <w:pPr>
        <w:pStyle w:val="Mbulletbody"/>
        <w:rPr>
          <w:lang w:val="en-NZ"/>
        </w:rPr>
      </w:pPr>
      <w:r>
        <w:rPr>
          <w:lang w:val="en-NZ"/>
        </w:rPr>
        <w:t>talk</w:t>
      </w:r>
      <w:r w:rsidR="00A8267B" w:rsidRPr="00A04AE9">
        <w:rPr>
          <w:lang w:val="en-NZ"/>
        </w:rPr>
        <w:t xml:space="preserve"> the problem </w:t>
      </w:r>
      <w:r>
        <w:rPr>
          <w:lang w:val="en-NZ"/>
        </w:rPr>
        <w:t xml:space="preserve">over </w:t>
      </w:r>
      <w:r w:rsidR="00A8267B" w:rsidRPr="00A04AE9">
        <w:rPr>
          <w:lang w:val="en-NZ"/>
        </w:rPr>
        <w:t>as soon as we can</w:t>
      </w:r>
    </w:p>
    <w:p w14:paraId="383B52F4" w14:textId="352462F3" w:rsidR="00DF3A56" w:rsidRPr="00A04AE9" w:rsidRDefault="00E77F64" w:rsidP="00A04AE9">
      <w:pPr>
        <w:pStyle w:val="Mbulletbody"/>
        <w:rPr>
          <w:lang w:val="en-NZ"/>
        </w:rPr>
      </w:pPr>
      <w:r>
        <w:rPr>
          <w:lang w:val="en-NZ"/>
        </w:rPr>
        <w:t>d</w:t>
      </w:r>
      <w:r w:rsidR="00A8267B" w:rsidRPr="00A04AE9">
        <w:rPr>
          <w:lang w:val="en-NZ"/>
        </w:rPr>
        <w:t>iscuss it in a positive, professional way</w:t>
      </w:r>
    </w:p>
    <w:p w14:paraId="4DDF5B19" w14:textId="6EC3F7E9" w:rsidR="00A8267B" w:rsidRPr="00A04AE9" w:rsidRDefault="00E77F64" w:rsidP="00A04AE9">
      <w:pPr>
        <w:pStyle w:val="Mlastbullet"/>
        <w:rPr>
          <w:lang w:val="en-NZ"/>
        </w:rPr>
      </w:pPr>
      <w:r>
        <w:rPr>
          <w:lang w:val="en-NZ"/>
        </w:rPr>
        <w:t>t</w:t>
      </w:r>
      <w:r w:rsidR="00DF3A56" w:rsidRPr="00A04AE9">
        <w:rPr>
          <w:lang w:val="en-NZ"/>
        </w:rPr>
        <w:t>ry to find a solution that works for both of us</w:t>
      </w:r>
      <w:r w:rsidR="00A8267B" w:rsidRPr="00A04AE9">
        <w:rPr>
          <w:lang w:val="en-NZ"/>
        </w:rPr>
        <w:t>.</w:t>
      </w:r>
    </w:p>
    <w:p w14:paraId="553DBF0D" w14:textId="41FBEC3A" w:rsidR="00A8267B" w:rsidRPr="00A04AE9" w:rsidRDefault="00A8267B" w:rsidP="00A8267B">
      <w:pPr>
        <w:pStyle w:val="MBodypara"/>
        <w:rPr>
          <w:lang w:val="en-NZ"/>
        </w:rPr>
      </w:pPr>
      <w:r w:rsidRPr="00A04AE9">
        <w:rPr>
          <w:lang w:val="en-NZ"/>
        </w:rPr>
        <w:t xml:space="preserve">We may decide to </w:t>
      </w:r>
      <w:r w:rsidR="00DA697A" w:rsidRPr="00A04AE9">
        <w:rPr>
          <w:lang w:val="en-NZ"/>
        </w:rPr>
        <w:t>ask someone else – either a person or an organi</w:t>
      </w:r>
      <w:r w:rsidR="00494848">
        <w:rPr>
          <w:lang w:val="en-NZ"/>
        </w:rPr>
        <w:t>s</w:t>
      </w:r>
      <w:r w:rsidR="00DA697A" w:rsidRPr="00A04AE9">
        <w:rPr>
          <w:lang w:val="en-NZ"/>
        </w:rPr>
        <w:t xml:space="preserve">ation – to help us sort the problem </w:t>
      </w:r>
      <w:r w:rsidR="00DA697A" w:rsidRPr="009D6591">
        <w:rPr>
          <w:lang w:val="en-NZ"/>
        </w:rPr>
        <w:t>out. This is often called mediation.</w:t>
      </w:r>
    </w:p>
    <w:p w14:paraId="2F6B185E" w14:textId="77777777" w:rsidR="00C95B77" w:rsidRPr="00A04AE9" w:rsidRDefault="00C95B77" w:rsidP="00C95B77">
      <w:pPr>
        <w:pStyle w:val="PlainText"/>
        <w:spacing w:after="120" w:line="276" w:lineRule="auto"/>
        <w:ind w:left="720" w:right="2132"/>
        <w:rPr>
          <w:rFonts w:ascii="Arial" w:hAnsi="Arial" w:cs="Arial"/>
          <w:lang w:val="en-NZ"/>
        </w:rPr>
      </w:pPr>
    </w:p>
    <w:p w14:paraId="3A92910F" w14:textId="354DEB24" w:rsidR="00C95B77" w:rsidRPr="00A04AE9" w:rsidRDefault="00974A23" w:rsidP="00C95B77">
      <w:pPr>
        <w:pStyle w:val="Heading2"/>
        <w:rPr>
          <w:lang w:val="en-NZ"/>
        </w:rPr>
      </w:pPr>
      <w:r w:rsidRPr="00A04AE9">
        <w:rPr>
          <w:lang w:val="en-NZ"/>
        </w:rPr>
        <w:t xml:space="preserve">What </w:t>
      </w:r>
      <w:r w:rsidR="00C40576" w:rsidRPr="00A04AE9">
        <w:rPr>
          <w:lang w:val="en-NZ"/>
        </w:rPr>
        <w:t>I will pay</w:t>
      </w:r>
      <w:r w:rsidR="000D7864" w:rsidRPr="00A04AE9">
        <w:rPr>
          <w:lang w:val="en-NZ"/>
        </w:rPr>
        <w:t>,</w:t>
      </w:r>
      <w:r w:rsidR="00C40576" w:rsidRPr="00A04AE9">
        <w:rPr>
          <w:lang w:val="en-NZ"/>
        </w:rPr>
        <w:t xml:space="preserve"> and </w:t>
      </w:r>
      <w:r w:rsidRPr="00A04AE9">
        <w:rPr>
          <w:lang w:val="en-NZ"/>
        </w:rPr>
        <w:t>how you will invoice me</w:t>
      </w:r>
    </w:p>
    <w:p w14:paraId="2E6A25FA" w14:textId="4C937AF5" w:rsidR="000D7864" w:rsidRDefault="00974A23" w:rsidP="00C95B77">
      <w:pPr>
        <w:pStyle w:val="MBodypara"/>
        <w:rPr>
          <w:lang w:val="en-NZ"/>
        </w:rPr>
      </w:pPr>
      <w:r w:rsidRPr="00A04AE9">
        <w:rPr>
          <w:lang w:val="en-NZ"/>
        </w:rPr>
        <w:t>I</w:t>
      </w:r>
      <w:r w:rsidR="00C95B77" w:rsidRPr="00A04AE9">
        <w:rPr>
          <w:lang w:val="en-NZ"/>
        </w:rPr>
        <w:t xml:space="preserve"> will pay </w:t>
      </w:r>
      <w:r w:rsidR="00C40576" w:rsidRPr="00A04AE9">
        <w:rPr>
          <w:lang w:val="en-NZ"/>
        </w:rPr>
        <w:t xml:space="preserve">you </w:t>
      </w:r>
      <w:r w:rsidR="00C95B77" w:rsidRPr="00A04AE9">
        <w:rPr>
          <w:lang w:val="en-NZ"/>
        </w:rPr>
        <w:t>a fee</w:t>
      </w:r>
      <w:r w:rsidRPr="00A04AE9">
        <w:rPr>
          <w:lang w:val="en-NZ"/>
        </w:rPr>
        <w:t xml:space="preserve"> based on</w:t>
      </w:r>
      <w:r w:rsidR="00C95B77" w:rsidRPr="00A04AE9">
        <w:rPr>
          <w:lang w:val="en-NZ"/>
        </w:rPr>
        <w:t xml:space="preserve"> $</w:t>
      </w:r>
      <w:r w:rsidR="00C95B77" w:rsidRPr="00A04AE9">
        <w:rPr>
          <w:highlight w:val="yellow"/>
          <w:lang w:val="en-NZ"/>
        </w:rPr>
        <w:t>[insert amount]</w:t>
      </w:r>
      <w:r w:rsidR="00C95B77" w:rsidRPr="00A04AE9">
        <w:rPr>
          <w:lang w:val="en-NZ"/>
        </w:rPr>
        <w:t xml:space="preserve"> </w:t>
      </w:r>
      <w:r w:rsidRPr="00A04AE9">
        <w:rPr>
          <w:lang w:val="en-NZ"/>
        </w:rPr>
        <w:t>an</w:t>
      </w:r>
      <w:r w:rsidR="00C95B77" w:rsidRPr="00A04AE9">
        <w:rPr>
          <w:lang w:val="en-NZ"/>
        </w:rPr>
        <w:t xml:space="preserve"> hour</w:t>
      </w:r>
      <w:r w:rsidR="000D7864" w:rsidRPr="00A04AE9">
        <w:rPr>
          <w:lang w:val="en-NZ"/>
        </w:rPr>
        <w:t xml:space="preserve"> </w:t>
      </w:r>
      <w:r w:rsidR="00F64011" w:rsidRPr="00A04AE9">
        <w:rPr>
          <w:lang w:val="en-NZ"/>
        </w:rPr>
        <w:t>for the work set out in section 3 ‘The work you will do under this contract’.</w:t>
      </w:r>
    </w:p>
    <w:p w14:paraId="137A0965" w14:textId="2A80E217" w:rsidR="00E77F64" w:rsidRPr="00A04AE9" w:rsidRDefault="00E77F64" w:rsidP="00C95B77">
      <w:pPr>
        <w:pStyle w:val="MBodypara"/>
        <w:rPr>
          <w:lang w:val="en-NZ"/>
        </w:rPr>
      </w:pPr>
      <w:r>
        <w:rPr>
          <w:lang w:val="en-NZ"/>
        </w:rPr>
        <w:t>This hourly rate doesn’t include GST.</w:t>
      </w:r>
    </w:p>
    <w:p w14:paraId="12FC082A" w14:textId="643F40FA" w:rsidR="00C40576" w:rsidRPr="00A04AE9" w:rsidRDefault="00C40576" w:rsidP="00A04AE9">
      <w:pPr>
        <w:pStyle w:val="MPre-bullet"/>
        <w:rPr>
          <w:lang w:val="en-NZ"/>
        </w:rPr>
      </w:pPr>
      <w:r w:rsidRPr="00A04AE9">
        <w:rPr>
          <w:lang w:val="en-NZ"/>
        </w:rPr>
        <w:t>You</w:t>
      </w:r>
      <w:r w:rsidR="00C95B77" w:rsidRPr="00A04AE9">
        <w:rPr>
          <w:lang w:val="en-NZ"/>
        </w:rPr>
        <w:t xml:space="preserve"> will </w:t>
      </w:r>
      <w:r w:rsidRPr="00A04AE9">
        <w:rPr>
          <w:lang w:val="en-NZ"/>
        </w:rPr>
        <w:t xml:space="preserve">give me an invoice </w:t>
      </w:r>
      <w:r w:rsidR="00F64011" w:rsidRPr="00A04AE9">
        <w:rPr>
          <w:lang w:val="en-NZ"/>
        </w:rPr>
        <w:t>every [</w:t>
      </w:r>
      <w:r w:rsidR="00F64011" w:rsidRPr="00A04AE9">
        <w:rPr>
          <w:highlight w:val="yellow"/>
          <w:lang w:val="en-NZ"/>
        </w:rPr>
        <w:t>insert number</w:t>
      </w:r>
      <w:r w:rsidR="000D7864" w:rsidRPr="00A04AE9">
        <w:rPr>
          <w:highlight w:val="yellow"/>
          <w:lang w:val="en-NZ"/>
        </w:rPr>
        <w:t>]</w:t>
      </w:r>
      <w:r w:rsidR="00F64011" w:rsidRPr="00A04AE9">
        <w:rPr>
          <w:lang w:val="en-NZ"/>
        </w:rPr>
        <w:t xml:space="preserve"> of days</w:t>
      </w:r>
      <w:r w:rsidR="005456CC">
        <w:rPr>
          <w:lang w:val="en-NZ"/>
        </w:rPr>
        <w:t xml:space="preserve">. I will only pay your invoice if you prepare it correctly. It must </w:t>
      </w:r>
      <w:r w:rsidRPr="00A04AE9">
        <w:rPr>
          <w:lang w:val="en-NZ"/>
        </w:rPr>
        <w:t>set out:</w:t>
      </w:r>
    </w:p>
    <w:p w14:paraId="4DD24AAB" w14:textId="77777777" w:rsidR="00E77F64" w:rsidRDefault="00E77F64">
      <w:pPr>
        <w:pStyle w:val="Mbulletbody"/>
        <w:rPr>
          <w:lang w:val="en-NZ"/>
        </w:rPr>
      </w:pPr>
      <w:r>
        <w:rPr>
          <w:lang w:val="en-NZ"/>
        </w:rPr>
        <w:t>the work you have done</w:t>
      </w:r>
    </w:p>
    <w:p w14:paraId="73639230" w14:textId="6B2A38CF" w:rsidR="00C40576" w:rsidRPr="00A04AE9" w:rsidRDefault="00C40576" w:rsidP="00A04AE9">
      <w:pPr>
        <w:pStyle w:val="Mbulletbody"/>
        <w:rPr>
          <w:lang w:val="en-NZ"/>
        </w:rPr>
      </w:pPr>
      <w:r w:rsidRPr="00A04AE9">
        <w:rPr>
          <w:lang w:val="en-NZ"/>
        </w:rPr>
        <w:t>your fee</w:t>
      </w:r>
    </w:p>
    <w:p w14:paraId="202CA693" w14:textId="69ACA437" w:rsidR="00C40576" w:rsidRPr="00A04AE9" w:rsidRDefault="00C95B77" w:rsidP="00A04AE9">
      <w:pPr>
        <w:pStyle w:val="Mbulletbody"/>
        <w:rPr>
          <w:lang w:val="en-NZ"/>
        </w:rPr>
      </w:pPr>
      <w:r w:rsidRPr="00A04AE9">
        <w:rPr>
          <w:lang w:val="en-NZ"/>
        </w:rPr>
        <w:t>GST</w:t>
      </w:r>
      <w:r w:rsidR="00C40576" w:rsidRPr="00A04AE9">
        <w:rPr>
          <w:lang w:val="en-NZ"/>
        </w:rPr>
        <w:t>, if you are registered for GST</w:t>
      </w:r>
    </w:p>
    <w:p w14:paraId="28D9DDB1" w14:textId="787A340A" w:rsidR="00C40576" w:rsidRPr="00A04AE9" w:rsidRDefault="00C40576" w:rsidP="00A04AE9">
      <w:pPr>
        <w:pStyle w:val="Mlastbullet"/>
        <w:rPr>
          <w:lang w:val="en-NZ"/>
        </w:rPr>
      </w:pPr>
      <w:r w:rsidRPr="00A04AE9">
        <w:rPr>
          <w:lang w:val="en-NZ"/>
        </w:rPr>
        <w:t xml:space="preserve">your </w:t>
      </w:r>
      <w:r w:rsidR="00C95B77" w:rsidRPr="00A04AE9">
        <w:rPr>
          <w:lang w:val="en-NZ"/>
        </w:rPr>
        <w:t>expenses</w:t>
      </w:r>
      <w:r w:rsidR="00E77F64">
        <w:rPr>
          <w:lang w:val="en-NZ"/>
        </w:rPr>
        <w:t>, along with the relevant GST receipts</w:t>
      </w:r>
      <w:r w:rsidRPr="00A04AE9">
        <w:rPr>
          <w:lang w:val="en-NZ"/>
        </w:rPr>
        <w:t>.</w:t>
      </w:r>
    </w:p>
    <w:p w14:paraId="72773301" w14:textId="77777777" w:rsidR="005456CC" w:rsidRPr="00416D85" w:rsidRDefault="005456CC" w:rsidP="005456CC">
      <w:pPr>
        <w:pStyle w:val="MPre-bullet"/>
        <w:rPr>
          <w:lang w:val="en-NZ"/>
        </w:rPr>
      </w:pPr>
      <w:r w:rsidRPr="00416D85">
        <w:rPr>
          <w:lang w:val="en-NZ"/>
        </w:rPr>
        <w:t>Please note that I will only pay expenses if:</w:t>
      </w:r>
    </w:p>
    <w:p w14:paraId="30AC5473" w14:textId="2B9385F4" w:rsidR="005456CC" w:rsidRPr="005456CC" w:rsidRDefault="005456CC" w:rsidP="005456CC">
      <w:pPr>
        <w:pStyle w:val="Mbulletbody"/>
        <w:rPr>
          <w:lang w:val="en-NZ"/>
        </w:rPr>
      </w:pPr>
      <w:r w:rsidRPr="00416D85">
        <w:rPr>
          <w:lang w:val="en-NZ"/>
        </w:rPr>
        <w:t>we agree them before you spend the money</w:t>
      </w:r>
    </w:p>
    <w:p w14:paraId="23398C5C" w14:textId="03C1BDA3" w:rsidR="00F11377" w:rsidRPr="00A04AE9" w:rsidRDefault="005456CC" w:rsidP="00A04AE9">
      <w:pPr>
        <w:pStyle w:val="Mlastbullet"/>
        <w:rPr>
          <w:lang w:val="en-NZ"/>
        </w:rPr>
      </w:pPr>
      <w:r w:rsidRPr="00416D85">
        <w:rPr>
          <w:lang w:val="en-NZ"/>
        </w:rPr>
        <w:t>you attach GST receipts to your invoice.</w:t>
      </w:r>
    </w:p>
    <w:p w14:paraId="7D14E6DE" w14:textId="77777777" w:rsidR="008A2975" w:rsidRDefault="008A2975" w:rsidP="00A04AE9">
      <w:pPr>
        <w:pStyle w:val="Mlastbullet"/>
        <w:rPr>
          <w:lang w:val="en-NZ"/>
        </w:rPr>
      </w:pPr>
      <w:r>
        <w:rPr>
          <w:lang w:val="en-NZ"/>
        </w:rPr>
        <w:br w:type="page"/>
      </w:r>
    </w:p>
    <w:bookmarkEnd w:id="0"/>
    <w:p w14:paraId="0CC9AF99" w14:textId="4913647F" w:rsidR="002B312B" w:rsidRPr="00A04AE9" w:rsidRDefault="002B312B" w:rsidP="00A04AE9">
      <w:pPr>
        <w:pStyle w:val="Heading2"/>
        <w:rPr>
          <w:lang w:val="en-NZ"/>
        </w:rPr>
      </w:pPr>
      <w:r w:rsidRPr="00A04AE9">
        <w:rPr>
          <w:lang w:val="en-NZ"/>
        </w:rPr>
        <w:lastRenderedPageBreak/>
        <w:t>The work you will do under this contract</w:t>
      </w:r>
    </w:p>
    <w:p w14:paraId="4D513FCA" w14:textId="553EC5B7" w:rsidR="008C0807" w:rsidRPr="009D6591" w:rsidRDefault="000D7864" w:rsidP="00C95B77">
      <w:pPr>
        <w:pStyle w:val="MBodypara"/>
        <w:rPr>
          <w:lang w:val="en-NZ"/>
        </w:rPr>
      </w:pPr>
      <w:r w:rsidRPr="009D6591">
        <w:rPr>
          <w:lang w:val="en-NZ"/>
        </w:rPr>
        <w:t xml:space="preserve">You will do the work at </w:t>
      </w:r>
      <w:r w:rsidR="008F6EA7" w:rsidRPr="009D6591">
        <w:rPr>
          <w:lang w:val="en-NZ"/>
        </w:rPr>
        <w:t>a number of locations as required to complete the tasks described below.</w:t>
      </w:r>
    </w:p>
    <w:p w14:paraId="7D8EEB80" w14:textId="4AF66039" w:rsidR="0052443D" w:rsidRDefault="0052443D" w:rsidP="00C95B77">
      <w:pPr>
        <w:pStyle w:val="MBodypara"/>
        <w:rPr>
          <w:lang w:val="en-NZ"/>
        </w:rPr>
      </w:pPr>
      <w:r w:rsidRPr="00A04AE9">
        <w:rPr>
          <w:lang w:val="en-NZ"/>
        </w:rPr>
        <w:t xml:space="preserve">The work </w:t>
      </w:r>
      <w:r w:rsidR="00576E2B" w:rsidRPr="00A04AE9">
        <w:rPr>
          <w:lang w:val="en-NZ"/>
        </w:rPr>
        <w:t xml:space="preserve">you will do is made </w:t>
      </w:r>
      <w:r w:rsidR="00586538" w:rsidRPr="00A04AE9">
        <w:rPr>
          <w:lang w:val="en-NZ"/>
        </w:rPr>
        <w:t>up</w:t>
      </w:r>
      <w:r w:rsidR="00576E2B" w:rsidRPr="00A04AE9">
        <w:rPr>
          <w:lang w:val="en-NZ"/>
        </w:rPr>
        <w:t xml:space="preserve"> of the tasks set out in the table below</w:t>
      </w:r>
      <w:r w:rsidR="00F11377">
        <w:rPr>
          <w:lang w:val="en-NZ"/>
        </w:rPr>
        <w:t>.</w:t>
      </w:r>
    </w:p>
    <w:p w14:paraId="2C56351F" w14:textId="6E576BD7" w:rsidR="00C95B77" w:rsidRPr="00A04AE9" w:rsidRDefault="00C95B77" w:rsidP="00A04AE9">
      <w:pPr>
        <w:pStyle w:val="MSmallspace"/>
        <w:rPr>
          <w:lang w:val="en-NZ"/>
        </w:rPr>
      </w:pPr>
    </w:p>
    <w:p w14:paraId="2AD119C8" w14:textId="77777777" w:rsidR="00C95B77" w:rsidRPr="00A04AE9" w:rsidRDefault="00C95B77" w:rsidP="00A04AE9">
      <w:pPr>
        <w:pStyle w:val="MSmallspace"/>
        <w:rPr>
          <w:lang w:val="en-NZ"/>
        </w:rPr>
      </w:pPr>
    </w:p>
    <w:p w14:paraId="4CEA27FC" w14:textId="7C54BF58" w:rsidR="00CA3031" w:rsidRPr="00A04AE9" w:rsidRDefault="00CA3031" w:rsidP="00A04AE9">
      <w:pPr>
        <w:pStyle w:val="MSmallspace"/>
        <w:rPr>
          <w:rFonts w:ascii="Arial" w:hAnsi="Arial"/>
          <w:lang w:val="en-NZ"/>
        </w:rPr>
      </w:pPr>
    </w:p>
    <w:tbl>
      <w:tblPr>
        <w:tblW w:w="9389" w:type="dxa"/>
        <w:tblInd w:w="392" w:type="dxa"/>
        <w:tblBorders>
          <w:bottom w:val="single" w:sz="2" w:space="0" w:color="auto"/>
          <w:insideH w:val="single" w:sz="2" w:space="0" w:color="auto"/>
          <w:insideV w:val="single" w:sz="48" w:space="0" w:color="FFFFFF" w:themeColor="background1"/>
        </w:tblBorders>
        <w:tblLook w:val="01E0" w:firstRow="1" w:lastRow="1" w:firstColumn="1" w:lastColumn="1" w:noHBand="0" w:noVBand="0"/>
      </w:tblPr>
      <w:tblGrid>
        <w:gridCol w:w="3294"/>
        <w:gridCol w:w="6095"/>
      </w:tblGrid>
      <w:tr w:rsidR="00ED563F" w:rsidRPr="00396CAA" w14:paraId="71CE7A49" w14:textId="77777777" w:rsidTr="009D6591">
        <w:tc>
          <w:tcPr>
            <w:tcW w:w="3294" w:type="dxa"/>
            <w:shd w:val="clear" w:color="auto" w:fill="FFFFFF" w:themeFill="background1"/>
            <w:tcMar>
              <w:top w:w="57" w:type="dxa"/>
              <w:left w:w="0" w:type="dxa"/>
              <w:bottom w:w="113" w:type="dxa"/>
            </w:tcMar>
            <w:vAlign w:val="bottom"/>
          </w:tcPr>
          <w:p w14:paraId="4E0CC730" w14:textId="5A3D98A4" w:rsidR="00ED563F" w:rsidRPr="00A04AE9" w:rsidRDefault="00ED563F" w:rsidP="00A04AE9">
            <w:pPr>
              <w:pStyle w:val="PlainText"/>
              <w:ind w:right="1077"/>
              <w:rPr>
                <w:rFonts w:ascii="Arial" w:hAnsi="Arial" w:cs="Arial"/>
                <w:b/>
                <w:lang w:val="en-NZ"/>
              </w:rPr>
            </w:pPr>
            <w:r w:rsidRPr="00A04AE9">
              <w:rPr>
                <w:rFonts w:ascii="Arial" w:hAnsi="Arial" w:cs="Arial"/>
                <w:b/>
                <w:lang w:val="en-NZ"/>
              </w:rPr>
              <w:t>The tasks</w:t>
            </w:r>
          </w:p>
        </w:tc>
        <w:tc>
          <w:tcPr>
            <w:tcW w:w="6095" w:type="dxa"/>
            <w:shd w:val="clear" w:color="auto" w:fill="FFFFFF" w:themeFill="background1"/>
            <w:tcMar>
              <w:top w:w="57" w:type="dxa"/>
              <w:left w:w="0" w:type="dxa"/>
              <w:bottom w:w="113" w:type="dxa"/>
            </w:tcMar>
            <w:vAlign w:val="bottom"/>
          </w:tcPr>
          <w:p w14:paraId="1A455B5B" w14:textId="1EDFF3CC" w:rsidR="00ED563F" w:rsidRPr="009D6591" w:rsidRDefault="00ED563F" w:rsidP="00A04AE9">
            <w:pPr>
              <w:pStyle w:val="PlainText"/>
              <w:ind w:right="82"/>
              <w:rPr>
                <w:rFonts w:ascii="Arial" w:hAnsi="Arial" w:cs="Arial"/>
                <w:b/>
                <w:highlight w:val="yellow"/>
                <w:lang w:val="en-NZ"/>
              </w:rPr>
            </w:pPr>
            <w:r>
              <w:rPr>
                <w:rFonts w:ascii="Arial" w:hAnsi="Arial" w:cs="Arial"/>
                <w:b/>
                <w:highlight w:val="yellow"/>
                <w:lang w:val="en-NZ"/>
              </w:rPr>
              <w:t>What</w:t>
            </w:r>
            <w:r w:rsidRPr="009D6591">
              <w:rPr>
                <w:rFonts w:ascii="Arial" w:hAnsi="Arial" w:cs="Arial"/>
                <w:b/>
                <w:highlight w:val="yellow"/>
                <w:lang w:val="en-NZ"/>
              </w:rPr>
              <w:t xml:space="preserve"> each task</w:t>
            </w:r>
            <w:r>
              <w:rPr>
                <w:rFonts w:ascii="Arial" w:hAnsi="Arial" w:cs="Arial"/>
                <w:b/>
                <w:highlight w:val="yellow"/>
                <w:lang w:val="en-NZ"/>
              </w:rPr>
              <w:t xml:space="preserve"> involves</w:t>
            </w:r>
          </w:p>
        </w:tc>
      </w:tr>
      <w:tr w:rsidR="00ED563F" w:rsidRPr="00396CAA" w14:paraId="7C9EC5A5" w14:textId="77777777" w:rsidTr="009D6591">
        <w:tc>
          <w:tcPr>
            <w:tcW w:w="3294" w:type="dxa"/>
            <w:tcMar>
              <w:top w:w="57" w:type="dxa"/>
              <w:left w:w="0" w:type="dxa"/>
              <w:bottom w:w="113" w:type="dxa"/>
            </w:tcMar>
          </w:tcPr>
          <w:p w14:paraId="1936469F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  <w:tc>
          <w:tcPr>
            <w:tcW w:w="6095" w:type="dxa"/>
            <w:tcMar>
              <w:top w:w="57" w:type="dxa"/>
              <w:left w:w="0" w:type="dxa"/>
              <w:bottom w:w="113" w:type="dxa"/>
            </w:tcMar>
          </w:tcPr>
          <w:p w14:paraId="7C08E74F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</w:tr>
      <w:tr w:rsidR="00ED563F" w:rsidRPr="00396CAA" w14:paraId="535437B3" w14:textId="77777777" w:rsidTr="009D6591">
        <w:tc>
          <w:tcPr>
            <w:tcW w:w="3294" w:type="dxa"/>
            <w:tcMar>
              <w:top w:w="57" w:type="dxa"/>
              <w:left w:w="0" w:type="dxa"/>
              <w:bottom w:w="113" w:type="dxa"/>
            </w:tcMar>
          </w:tcPr>
          <w:p w14:paraId="72114632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  <w:tc>
          <w:tcPr>
            <w:tcW w:w="6095" w:type="dxa"/>
            <w:tcMar>
              <w:top w:w="57" w:type="dxa"/>
              <w:left w:w="0" w:type="dxa"/>
              <w:bottom w:w="113" w:type="dxa"/>
            </w:tcMar>
          </w:tcPr>
          <w:p w14:paraId="05597117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</w:tr>
      <w:tr w:rsidR="00ED563F" w:rsidRPr="00396CAA" w14:paraId="747C3094" w14:textId="77777777" w:rsidTr="009D6591">
        <w:tc>
          <w:tcPr>
            <w:tcW w:w="3294" w:type="dxa"/>
            <w:tcMar>
              <w:top w:w="57" w:type="dxa"/>
              <w:left w:w="0" w:type="dxa"/>
              <w:bottom w:w="113" w:type="dxa"/>
            </w:tcMar>
          </w:tcPr>
          <w:p w14:paraId="60E9BEA5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  <w:tc>
          <w:tcPr>
            <w:tcW w:w="6095" w:type="dxa"/>
            <w:tcMar>
              <w:top w:w="57" w:type="dxa"/>
              <w:left w:w="0" w:type="dxa"/>
              <w:bottom w:w="113" w:type="dxa"/>
            </w:tcMar>
          </w:tcPr>
          <w:p w14:paraId="7677FEF0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</w:tr>
      <w:tr w:rsidR="00ED563F" w:rsidRPr="00396CAA" w14:paraId="6D9CB595" w14:textId="77777777" w:rsidTr="009D6591">
        <w:tc>
          <w:tcPr>
            <w:tcW w:w="3294" w:type="dxa"/>
            <w:tcMar>
              <w:top w:w="57" w:type="dxa"/>
              <w:left w:w="0" w:type="dxa"/>
              <w:bottom w:w="113" w:type="dxa"/>
            </w:tcMar>
          </w:tcPr>
          <w:p w14:paraId="5B608431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  <w:tc>
          <w:tcPr>
            <w:tcW w:w="6095" w:type="dxa"/>
            <w:tcMar>
              <w:top w:w="57" w:type="dxa"/>
              <w:left w:w="0" w:type="dxa"/>
              <w:bottom w:w="113" w:type="dxa"/>
            </w:tcMar>
          </w:tcPr>
          <w:p w14:paraId="6EBD4213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</w:tr>
      <w:tr w:rsidR="00ED563F" w:rsidRPr="00396CAA" w14:paraId="6D33C773" w14:textId="77777777" w:rsidTr="009D6591">
        <w:tc>
          <w:tcPr>
            <w:tcW w:w="3294" w:type="dxa"/>
            <w:tcMar>
              <w:top w:w="57" w:type="dxa"/>
              <w:left w:w="0" w:type="dxa"/>
              <w:bottom w:w="113" w:type="dxa"/>
            </w:tcMar>
          </w:tcPr>
          <w:p w14:paraId="2FEEF783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  <w:tc>
          <w:tcPr>
            <w:tcW w:w="6095" w:type="dxa"/>
            <w:tcMar>
              <w:top w:w="57" w:type="dxa"/>
              <w:left w:w="0" w:type="dxa"/>
              <w:bottom w:w="113" w:type="dxa"/>
            </w:tcMar>
          </w:tcPr>
          <w:p w14:paraId="1D414D00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</w:tr>
      <w:tr w:rsidR="00ED563F" w:rsidRPr="00396CAA" w14:paraId="7CE7C4C9" w14:textId="77777777" w:rsidTr="009D6591">
        <w:tc>
          <w:tcPr>
            <w:tcW w:w="3294" w:type="dxa"/>
            <w:tcMar>
              <w:top w:w="57" w:type="dxa"/>
              <w:left w:w="0" w:type="dxa"/>
              <w:bottom w:w="113" w:type="dxa"/>
            </w:tcMar>
          </w:tcPr>
          <w:p w14:paraId="7677676F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  <w:tc>
          <w:tcPr>
            <w:tcW w:w="6095" w:type="dxa"/>
            <w:tcMar>
              <w:top w:w="57" w:type="dxa"/>
              <w:left w:w="0" w:type="dxa"/>
              <w:bottom w:w="113" w:type="dxa"/>
            </w:tcMar>
          </w:tcPr>
          <w:p w14:paraId="5AD372CB" w14:textId="77777777" w:rsidR="00ED563F" w:rsidRPr="00A04AE9" w:rsidRDefault="00ED563F" w:rsidP="00A04AE9">
            <w:pPr>
              <w:pStyle w:val="PlainText"/>
              <w:spacing w:after="60" w:line="240" w:lineRule="exact"/>
              <w:ind w:right="567"/>
              <w:rPr>
                <w:rFonts w:ascii="Georgia" w:hAnsi="Georgia" w:cs="Arial"/>
                <w:lang w:val="en-NZ"/>
              </w:rPr>
            </w:pPr>
          </w:p>
        </w:tc>
      </w:tr>
    </w:tbl>
    <w:p w14:paraId="62755A90" w14:textId="77777777" w:rsidR="00CA3031" w:rsidRPr="00A04AE9" w:rsidRDefault="00CA3031" w:rsidP="00CA3031">
      <w:pPr>
        <w:pStyle w:val="PlainText"/>
        <w:spacing w:after="120" w:line="276" w:lineRule="auto"/>
        <w:ind w:right="2132"/>
        <w:rPr>
          <w:rFonts w:ascii="Arial" w:hAnsi="Arial" w:cs="Arial"/>
          <w:lang w:val="en-NZ"/>
        </w:rPr>
      </w:pPr>
    </w:p>
    <w:p w14:paraId="2DE262C9" w14:textId="77777777" w:rsidR="00CA3031" w:rsidRPr="00A04AE9" w:rsidRDefault="00CA3031" w:rsidP="00AF4213">
      <w:pPr>
        <w:pStyle w:val="MBodypara"/>
        <w:rPr>
          <w:lang w:val="en-NZ"/>
        </w:rPr>
      </w:pPr>
    </w:p>
    <w:p w14:paraId="60F48179" w14:textId="0D9618B0" w:rsidR="007F2C50" w:rsidRDefault="007F2C50">
      <w:pPr>
        <w:pStyle w:val="MSmallspace"/>
        <w:rPr>
          <w:lang w:val="en-NZ"/>
        </w:rPr>
      </w:pPr>
    </w:p>
    <w:p w14:paraId="523DC80A" w14:textId="77777777" w:rsidR="007F2C50" w:rsidRDefault="007F2C50">
      <w:pPr>
        <w:rPr>
          <w:rFonts w:ascii="Georgia" w:hAnsi="Georgia" w:cs="Arial"/>
          <w:sz w:val="16"/>
          <w:szCs w:val="20"/>
          <w:lang w:val="en-NZ"/>
        </w:rPr>
      </w:pPr>
      <w:r>
        <w:rPr>
          <w:lang w:val="en-NZ"/>
        </w:rPr>
        <w:br w:type="page"/>
      </w:r>
    </w:p>
    <w:p w14:paraId="567C0474" w14:textId="223109D3" w:rsidR="009E029B" w:rsidRPr="009D6591" w:rsidRDefault="009E029B" w:rsidP="00A04AE9">
      <w:pPr>
        <w:pStyle w:val="Heading2"/>
      </w:pPr>
      <w:r w:rsidRPr="009D6591">
        <w:lastRenderedPageBreak/>
        <w:t>You confirm that you have the right qualifications and experience, and any relevant licen</w:t>
      </w:r>
      <w:r w:rsidR="00CE3BB6" w:rsidRPr="009D6591">
        <w:t>c</w:t>
      </w:r>
      <w:r w:rsidRPr="009D6591">
        <w:t>es</w:t>
      </w:r>
      <w:bookmarkEnd w:id="1"/>
    </w:p>
    <w:p w14:paraId="0AAE37A1" w14:textId="0563C3A5" w:rsidR="00C51871" w:rsidRPr="00A04AE9" w:rsidRDefault="009B7851" w:rsidP="00A04AE9">
      <w:pPr>
        <w:pStyle w:val="MPre-bullet"/>
        <w:rPr>
          <w:lang w:val="en-NZ"/>
        </w:rPr>
      </w:pPr>
      <w:r w:rsidRPr="00A04AE9">
        <w:rPr>
          <w:lang w:val="en-NZ"/>
        </w:rPr>
        <w:t>You confirm that</w:t>
      </w:r>
      <w:r w:rsidR="00C51871" w:rsidRPr="00A04AE9">
        <w:rPr>
          <w:lang w:val="en-NZ"/>
        </w:rPr>
        <w:t xml:space="preserve"> you:</w:t>
      </w:r>
    </w:p>
    <w:p w14:paraId="536E2E16" w14:textId="34CAE110" w:rsidR="00C51871" w:rsidRPr="00A04AE9" w:rsidRDefault="009B7851" w:rsidP="00A04AE9">
      <w:pPr>
        <w:pStyle w:val="Mbulletbody"/>
        <w:rPr>
          <w:lang w:val="en-NZ"/>
        </w:rPr>
      </w:pPr>
      <w:r w:rsidRPr="00A04AE9">
        <w:rPr>
          <w:lang w:val="en-NZ"/>
        </w:rPr>
        <w:t>have the right</w:t>
      </w:r>
      <w:r w:rsidR="00B11644" w:rsidRPr="00A04AE9">
        <w:rPr>
          <w:lang w:val="en-NZ"/>
        </w:rPr>
        <w:t xml:space="preserve"> qualifications</w:t>
      </w:r>
      <w:r w:rsidR="00113AA7" w:rsidRPr="00A04AE9">
        <w:rPr>
          <w:lang w:val="en-NZ"/>
        </w:rPr>
        <w:t xml:space="preserve"> and </w:t>
      </w:r>
      <w:r w:rsidR="00B11644" w:rsidRPr="00A04AE9">
        <w:rPr>
          <w:lang w:val="en-NZ"/>
        </w:rPr>
        <w:t>experience</w:t>
      </w:r>
      <w:r w:rsidR="00113AA7" w:rsidRPr="00A04AE9">
        <w:rPr>
          <w:lang w:val="en-NZ"/>
        </w:rPr>
        <w:t xml:space="preserve"> </w:t>
      </w:r>
      <w:r w:rsidRPr="00A04AE9">
        <w:rPr>
          <w:lang w:val="en-NZ"/>
        </w:rPr>
        <w:t>to do the work</w:t>
      </w:r>
    </w:p>
    <w:p w14:paraId="258F21B0" w14:textId="77777777" w:rsidR="00C51871" w:rsidRPr="00A04AE9" w:rsidRDefault="00C51871" w:rsidP="00A04AE9">
      <w:pPr>
        <w:pStyle w:val="Mlastbullet"/>
        <w:rPr>
          <w:lang w:val="en-NZ"/>
        </w:rPr>
      </w:pPr>
      <w:r w:rsidRPr="00A04AE9">
        <w:rPr>
          <w:lang w:val="en-NZ"/>
        </w:rPr>
        <w:t>will keep them up to date while working under this contract</w:t>
      </w:r>
      <w:r w:rsidR="009B7851" w:rsidRPr="00A04AE9">
        <w:rPr>
          <w:lang w:val="en-NZ"/>
        </w:rPr>
        <w:t>.</w:t>
      </w:r>
      <w:r w:rsidRPr="00A04AE9">
        <w:rPr>
          <w:lang w:val="en-NZ"/>
        </w:rPr>
        <w:t xml:space="preserve"> </w:t>
      </w:r>
    </w:p>
    <w:p w14:paraId="2726373E" w14:textId="59374AC2" w:rsidR="003122FF" w:rsidRPr="00A04AE9" w:rsidRDefault="00C51871" w:rsidP="00AF4213">
      <w:pPr>
        <w:pStyle w:val="MBodypara"/>
        <w:rPr>
          <w:lang w:val="en-NZ"/>
        </w:rPr>
      </w:pPr>
      <w:r w:rsidRPr="00A04AE9">
        <w:rPr>
          <w:lang w:val="en-NZ"/>
        </w:rPr>
        <w:t xml:space="preserve">You </w:t>
      </w:r>
      <w:r w:rsidR="003122FF" w:rsidRPr="00A04AE9">
        <w:rPr>
          <w:lang w:val="en-NZ"/>
        </w:rPr>
        <w:t>confirm that you have any licen</w:t>
      </w:r>
      <w:r w:rsidR="00CE3BB6" w:rsidRPr="00A04AE9">
        <w:rPr>
          <w:lang w:val="en-NZ"/>
        </w:rPr>
        <w:t>c</w:t>
      </w:r>
      <w:r w:rsidR="003122FF" w:rsidRPr="00A04AE9">
        <w:rPr>
          <w:lang w:val="en-NZ"/>
        </w:rPr>
        <w:t>es you need to do the work.</w:t>
      </w:r>
    </w:p>
    <w:p w14:paraId="4EB4D004" w14:textId="09992AB6" w:rsidR="009B7851" w:rsidRDefault="003122FF" w:rsidP="00AF4213">
      <w:pPr>
        <w:pStyle w:val="MBodypara"/>
        <w:rPr>
          <w:lang w:val="en-NZ"/>
        </w:rPr>
      </w:pPr>
      <w:r w:rsidRPr="00A04AE9">
        <w:rPr>
          <w:lang w:val="en-NZ"/>
        </w:rPr>
        <w:t xml:space="preserve">If I ask you, you </w:t>
      </w:r>
      <w:r w:rsidR="00C51871" w:rsidRPr="00A04AE9">
        <w:rPr>
          <w:lang w:val="en-NZ"/>
        </w:rPr>
        <w:t xml:space="preserve">will show me original documents that prove </w:t>
      </w:r>
      <w:r w:rsidRPr="00A04AE9">
        <w:rPr>
          <w:lang w:val="en-NZ"/>
        </w:rPr>
        <w:t>you have the right qualifications and licen</w:t>
      </w:r>
      <w:r w:rsidR="00CE3BB6" w:rsidRPr="00A04AE9">
        <w:rPr>
          <w:lang w:val="en-NZ"/>
        </w:rPr>
        <w:t>c</w:t>
      </w:r>
      <w:r w:rsidRPr="00A04AE9">
        <w:rPr>
          <w:lang w:val="en-NZ"/>
        </w:rPr>
        <w:t>es</w:t>
      </w:r>
      <w:r w:rsidR="00C51871" w:rsidRPr="00A04AE9">
        <w:rPr>
          <w:lang w:val="en-NZ"/>
        </w:rPr>
        <w:t>, and give me copies.</w:t>
      </w:r>
    </w:p>
    <w:p w14:paraId="54083B38" w14:textId="77777777" w:rsidR="007F2C50" w:rsidRPr="00A04AE9" w:rsidRDefault="007F2C50" w:rsidP="00AF4213">
      <w:pPr>
        <w:pStyle w:val="MBodypara"/>
        <w:rPr>
          <w:lang w:val="en-NZ"/>
        </w:rPr>
      </w:pPr>
    </w:p>
    <w:p w14:paraId="4782DFED" w14:textId="78F6746B" w:rsidR="009E029B" w:rsidRPr="00A04AE9" w:rsidRDefault="009E029B" w:rsidP="009E029B">
      <w:pPr>
        <w:pStyle w:val="Heading2"/>
        <w:rPr>
          <w:lang w:val="en-NZ"/>
        </w:rPr>
      </w:pPr>
      <w:r w:rsidRPr="00A04AE9">
        <w:rPr>
          <w:lang w:val="en-NZ"/>
        </w:rPr>
        <w:t xml:space="preserve">The standard of work I expect from you </w:t>
      </w:r>
    </w:p>
    <w:p w14:paraId="34DA87B1" w14:textId="1242541B" w:rsidR="00C51871" w:rsidRPr="00A04AE9" w:rsidRDefault="00C51871" w:rsidP="00A04AE9">
      <w:pPr>
        <w:pStyle w:val="MPre-bullet"/>
        <w:rPr>
          <w:lang w:val="en-NZ"/>
        </w:rPr>
      </w:pPr>
      <w:r w:rsidRPr="00A04AE9">
        <w:rPr>
          <w:lang w:val="en-NZ"/>
        </w:rPr>
        <w:t xml:space="preserve">When you </w:t>
      </w:r>
      <w:r w:rsidR="009E029B" w:rsidRPr="00A04AE9">
        <w:rPr>
          <w:lang w:val="en-NZ"/>
        </w:rPr>
        <w:t>do</w:t>
      </w:r>
      <w:r w:rsidRPr="00A04AE9">
        <w:rPr>
          <w:lang w:val="en-NZ"/>
        </w:rPr>
        <w:t xml:space="preserve"> the work</w:t>
      </w:r>
      <w:r w:rsidR="00494848">
        <w:rPr>
          <w:lang w:val="en-NZ"/>
        </w:rPr>
        <w:t>,</w:t>
      </w:r>
      <w:r w:rsidRPr="00A04AE9">
        <w:rPr>
          <w:lang w:val="en-NZ"/>
        </w:rPr>
        <w:t xml:space="preserve"> you will:</w:t>
      </w:r>
    </w:p>
    <w:p w14:paraId="2EB7D948" w14:textId="66FB150D" w:rsidR="006E075C" w:rsidRPr="00A04AE9" w:rsidRDefault="006E075C" w:rsidP="00A04AE9">
      <w:pPr>
        <w:pStyle w:val="Mbulletbody"/>
        <w:rPr>
          <w:lang w:val="en-NZ"/>
        </w:rPr>
      </w:pPr>
      <w:r w:rsidRPr="00A04AE9">
        <w:rPr>
          <w:lang w:val="en-NZ"/>
        </w:rPr>
        <w:t>d</w:t>
      </w:r>
      <w:r w:rsidR="009B7851" w:rsidRPr="00A04AE9">
        <w:rPr>
          <w:lang w:val="en-NZ"/>
        </w:rPr>
        <w:t xml:space="preserve">o your best to </w:t>
      </w:r>
      <w:r w:rsidRPr="00A04AE9">
        <w:rPr>
          <w:lang w:val="en-NZ"/>
        </w:rPr>
        <w:t>complete each task to</w:t>
      </w:r>
      <w:r w:rsidR="009B7851" w:rsidRPr="00A04AE9">
        <w:rPr>
          <w:lang w:val="en-NZ"/>
        </w:rPr>
        <w:t xml:space="preserve"> a high standard</w:t>
      </w:r>
    </w:p>
    <w:p w14:paraId="6C840008" w14:textId="603966DD" w:rsidR="0067275E" w:rsidRPr="00A04AE9" w:rsidRDefault="006E075C" w:rsidP="00A04AE9">
      <w:pPr>
        <w:pStyle w:val="Mbulletbody"/>
        <w:rPr>
          <w:lang w:val="en-NZ"/>
        </w:rPr>
      </w:pPr>
      <w:r w:rsidRPr="00A04AE9">
        <w:rPr>
          <w:lang w:val="en-NZ"/>
        </w:rPr>
        <w:t>complete each task as described in section 4, ‘The work you will do under this contract’</w:t>
      </w:r>
    </w:p>
    <w:p w14:paraId="2209FDF2" w14:textId="176CC904" w:rsidR="009E029B" w:rsidRPr="00A04AE9" w:rsidRDefault="009E029B" w:rsidP="00A04AE9">
      <w:pPr>
        <w:pStyle w:val="Mbulletbody"/>
        <w:rPr>
          <w:lang w:val="en-NZ"/>
        </w:rPr>
      </w:pPr>
      <w:r w:rsidRPr="00A04AE9">
        <w:rPr>
          <w:lang w:val="en-NZ"/>
        </w:rPr>
        <w:t xml:space="preserve">comply with the </w:t>
      </w:r>
      <w:r w:rsidR="00FD719F">
        <w:rPr>
          <w:lang w:val="en-NZ"/>
        </w:rPr>
        <w:t>Health and Safety at Work Act 2015</w:t>
      </w:r>
      <w:r w:rsidRPr="00A04AE9">
        <w:rPr>
          <w:lang w:val="en-NZ"/>
        </w:rPr>
        <w:t xml:space="preserve"> </w:t>
      </w:r>
    </w:p>
    <w:p w14:paraId="47D85816" w14:textId="1458E2E2" w:rsidR="009E029B" w:rsidRPr="009D6591" w:rsidRDefault="009E029B" w:rsidP="00A04AE9">
      <w:pPr>
        <w:pStyle w:val="Mlastbullet"/>
        <w:rPr>
          <w:lang w:val="en-NZ"/>
        </w:rPr>
      </w:pPr>
      <w:r w:rsidRPr="00A04AE9">
        <w:rPr>
          <w:lang w:val="en-NZ"/>
        </w:rPr>
        <w:t xml:space="preserve">use your own equipment and materials, unless we agree that I will </w:t>
      </w:r>
      <w:r w:rsidRPr="009D6591">
        <w:rPr>
          <w:lang w:val="en-NZ"/>
        </w:rPr>
        <w:t>provide some of them.</w:t>
      </w:r>
    </w:p>
    <w:p w14:paraId="47E78743" w14:textId="77777777" w:rsidR="00656CB8" w:rsidRPr="009D6591" w:rsidRDefault="00656CB8" w:rsidP="00835559">
      <w:pPr>
        <w:pStyle w:val="PlainText"/>
        <w:spacing w:after="120" w:line="276" w:lineRule="auto"/>
        <w:ind w:left="720" w:right="2132"/>
        <w:rPr>
          <w:rFonts w:ascii="Arial" w:hAnsi="Arial" w:cs="Arial"/>
          <w:lang w:val="en-NZ"/>
        </w:rPr>
      </w:pPr>
    </w:p>
    <w:p w14:paraId="183CFD0B" w14:textId="4368689F" w:rsidR="005C75E2" w:rsidRPr="0007788D" w:rsidRDefault="00C7629C" w:rsidP="00F87B00">
      <w:pPr>
        <w:pStyle w:val="Heading2"/>
        <w:rPr>
          <w:lang w:val="en-NZ"/>
        </w:rPr>
      </w:pPr>
      <w:bookmarkStart w:id="2" w:name="_GoBack"/>
      <w:bookmarkEnd w:id="2"/>
      <w:r w:rsidRPr="0007788D">
        <w:rPr>
          <w:lang w:val="en-NZ"/>
        </w:rPr>
        <w:t>I</w:t>
      </w:r>
      <w:r w:rsidR="008021C5" w:rsidRPr="0007788D">
        <w:rPr>
          <w:lang w:val="en-NZ"/>
        </w:rPr>
        <w:t>nsurance</w:t>
      </w:r>
      <w:r w:rsidRPr="0007788D">
        <w:rPr>
          <w:lang w:val="en-NZ"/>
        </w:rPr>
        <w:t xml:space="preserve"> and indemnity</w:t>
      </w:r>
      <w:r w:rsidR="00586538" w:rsidRPr="0007788D">
        <w:rPr>
          <w:lang w:val="en-NZ"/>
        </w:rPr>
        <w:t xml:space="preserve"> </w:t>
      </w:r>
    </w:p>
    <w:p w14:paraId="6913226A" w14:textId="77777777" w:rsidR="00463524" w:rsidRPr="0007788D" w:rsidRDefault="00087075">
      <w:pPr>
        <w:pStyle w:val="MPre-bullet"/>
        <w:rPr>
          <w:lang w:val="en-NZ"/>
        </w:rPr>
      </w:pPr>
      <w:r w:rsidRPr="0007788D">
        <w:rPr>
          <w:lang w:val="en-NZ"/>
        </w:rPr>
        <w:t xml:space="preserve">You </w:t>
      </w:r>
      <w:r w:rsidR="008021C5" w:rsidRPr="0007788D">
        <w:rPr>
          <w:lang w:val="en-NZ"/>
        </w:rPr>
        <w:t>must</w:t>
      </w:r>
      <w:r w:rsidRPr="0007788D">
        <w:rPr>
          <w:lang w:val="en-NZ"/>
        </w:rPr>
        <w:t xml:space="preserve"> </w:t>
      </w:r>
      <w:r w:rsidR="00711121" w:rsidRPr="0007788D">
        <w:rPr>
          <w:lang w:val="en-NZ"/>
        </w:rPr>
        <w:t>have</w:t>
      </w:r>
      <w:r w:rsidRPr="0007788D">
        <w:rPr>
          <w:lang w:val="en-NZ"/>
        </w:rPr>
        <w:t xml:space="preserve"> insurance </w:t>
      </w:r>
      <w:r w:rsidR="008021C5" w:rsidRPr="0007788D">
        <w:rPr>
          <w:lang w:val="en-NZ"/>
        </w:rPr>
        <w:t xml:space="preserve">that will pay out to cover my costs and inconvenience if something </w:t>
      </w:r>
      <w:r w:rsidR="00463524" w:rsidRPr="0007788D">
        <w:rPr>
          <w:lang w:val="en-NZ"/>
        </w:rPr>
        <w:t>goes wrong.</w:t>
      </w:r>
    </w:p>
    <w:p w14:paraId="2E9F704A" w14:textId="3FED8434" w:rsidR="008021C5" w:rsidRPr="0007788D" w:rsidRDefault="00463524" w:rsidP="00A04AE9">
      <w:pPr>
        <w:pStyle w:val="MPre-bullet"/>
        <w:rPr>
          <w:lang w:val="en-NZ"/>
        </w:rPr>
      </w:pPr>
      <w:r w:rsidRPr="0007788D">
        <w:rPr>
          <w:lang w:val="en-NZ"/>
        </w:rPr>
        <w:t xml:space="preserve">This includes </w:t>
      </w:r>
      <w:r w:rsidR="008021C5" w:rsidRPr="0007788D">
        <w:rPr>
          <w:lang w:val="en-NZ"/>
        </w:rPr>
        <w:t>you do</w:t>
      </w:r>
      <w:r w:rsidRPr="0007788D">
        <w:rPr>
          <w:lang w:val="en-NZ"/>
        </w:rPr>
        <w:t>ing something – or failing to do something you should have – that</w:t>
      </w:r>
      <w:r w:rsidR="008021C5" w:rsidRPr="0007788D">
        <w:rPr>
          <w:lang w:val="en-NZ"/>
        </w:rPr>
        <w:t>:</w:t>
      </w:r>
    </w:p>
    <w:p w14:paraId="17590792" w14:textId="53595674" w:rsidR="008021C5" w:rsidRPr="0007788D" w:rsidRDefault="008021C5" w:rsidP="00A04AE9">
      <w:pPr>
        <w:pStyle w:val="Mbulletbody"/>
        <w:rPr>
          <w:lang w:val="en-NZ"/>
        </w:rPr>
      </w:pPr>
      <w:r w:rsidRPr="0007788D">
        <w:rPr>
          <w:lang w:val="en-NZ"/>
        </w:rPr>
        <w:t>causes damage to my property</w:t>
      </w:r>
    </w:p>
    <w:p w14:paraId="1CCDF820" w14:textId="05DDD966" w:rsidR="008021C5" w:rsidRPr="0007788D" w:rsidRDefault="008021C5">
      <w:pPr>
        <w:pStyle w:val="Mlastbullet"/>
        <w:rPr>
          <w:lang w:val="en-NZ"/>
        </w:rPr>
      </w:pPr>
      <w:r w:rsidRPr="0007788D">
        <w:rPr>
          <w:lang w:val="en-NZ"/>
        </w:rPr>
        <w:t>results in any kind of financial cost</w:t>
      </w:r>
      <w:r w:rsidR="00463524" w:rsidRPr="0007788D">
        <w:rPr>
          <w:lang w:val="en-NZ"/>
        </w:rPr>
        <w:t xml:space="preserve"> to me</w:t>
      </w:r>
      <w:r w:rsidRPr="0007788D">
        <w:rPr>
          <w:lang w:val="en-NZ"/>
        </w:rPr>
        <w:t>.</w:t>
      </w:r>
    </w:p>
    <w:p w14:paraId="6EFA7327" w14:textId="2D27887D" w:rsidR="00F11377" w:rsidRPr="00CF6DCD" w:rsidRDefault="00F11377" w:rsidP="00A04AE9">
      <w:pPr>
        <w:pStyle w:val="MBodypara"/>
        <w:rPr>
          <w:lang w:val="en-NZ"/>
        </w:rPr>
      </w:pPr>
      <w:r w:rsidRPr="0007788D">
        <w:rPr>
          <w:lang w:val="en-NZ"/>
        </w:rPr>
        <w:t xml:space="preserve">You must </w:t>
      </w:r>
      <w:r w:rsidR="001E22FC" w:rsidRPr="0007788D">
        <w:rPr>
          <w:lang w:val="en-NZ"/>
        </w:rPr>
        <w:t xml:space="preserve">prove that you </w:t>
      </w:r>
      <w:r w:rsidRPr="0007788D">
        <w:rPr>
          <w:lang w:val="en-NZ"/>
        </w:rPr>
        <w:t>have this insurance in place before you start the work.</w:t>
      </w:r>
    </w:p>
    <w:p w14:paraId="05507843" w14:textId="007F810A" w:rsidR="0067275E" w:rsidRPr="00A04AE9" w:rsidRDefault="0067275E" w:rsidP="00A04AE9">
      <w:pPr>
        <w:pStyle w:val="MSmallspace"/>
        <w:rPr>
          <w:lang w:val="en-NZ"/>
        </w:rPr>
      </w:pPr>
    </w:p>
    <w:p w14:paraId="7B22580F" w14:textId="5AD4A889" w:rsidR="007F2C50" w:rsidRDefault="007F2C50">
      <w:pPr>
        <w:rPr>
          <w:rFonts w:ascii="Georgia" w:hAnsi="Georgia" w:cs="Arial"/>
          <w:sz w:val="22"/>
          <w:szCs w:val="20"/>
          <w:lang w:val="en-NZ"/>
        </w:rPr>
      </w:pPr>
      <w:r>
        <w:rPr>
          <w:lang w:val="en-NZ"/>
        </w:rPr>
        <w:br w:type="page"/>
      </w:r>
    </w:p>
    <w:p w14:paraId="4EC31338" w14:textId="2E3F6A08" w:rsidR="00C95B77" w:rsidRPr="00A04AE9" w:rsidRDefault="006D7B43" w:rsidP="00C95B77">
      <w:pPr>
        <w:pStyle w:val="Heading2"/>
        <w:rPr>
          <w:lang w:val="en-NZ"/>
        </w:rPr>
      </w:pPr>
      <w:r w:rsidRPr="00396CAA">
        <w:rPr>
          <w:lang w:val="en-NZ"/>
        </w:rPr>
        <w:lastRenderedPageBreak/>
        <w:t>How you and I can end the contract</w:t>
      </w:r>
      <w:r w:rsidR="00851218" w:rsidRPr="00396CAA">
        <w:rPr>
          <w:lang w:val="en-NZ"/>
        </w:rPr>
        <w:t>, and what you must do when the contract ends</w:t>
      </w:r>
    </w:p>
    <w:p w14:paraId="2CC52692" w14:textId="67CF1A55" w:rsidR="00C95B77" w:rsidRPr="00396CAA" w:rsidRDefault="00AD2015" w:rsidP="00CA1917">
      <w:pPr>
        <w:pStyle w:val="MBodypara"/>
        <w:rPr>
          <w:lang w:val="en-NZ"/>
        </w:rPr>
      </w:pPr>
      <w:r w:rsidRPr="00A04AE9">
        <w:rPr>
          <w:lang w:val="en-NZ"/>
        </w:rPr>
        <w:t>You or I can end t</w:t>
      </w:r>
      <w:r w:rsidR="00C95B77" w:rsidRPr="00A04AE9">
        <w:rPr>
          <w:lang w:val="en-NZ"/>
        </w:rPr>
        <w:t xml:space="preserve">his contact by giving </w:t>
      </w:r>
      <w:r w:rsidR="006D7B43" w:rsidRPr="00396CAA">
        <w:rPr>
          <w:lang w:val="en-NZ"/>
        </w:rPr>
        <w:t xml:space="preserve">at least </w:t>
      </w:r>
      <w:r w:rsidRPr="00A04AE9">
        <w:rPr>
          <w:lang w:val="en-NZ"/>
        </w:rPr>
        <w:t>[</w:t>
      </w:r>
      <w:r w:rsidR="00C95B77" w:rsidRPr="00A04AE9">
        <w:rPr>
          <w:highlight w:val="yellow"/>
          <w:lang w:val="en-NZ"/>
        </w:rPr>
        <w:t>seven</w:t>
      </w:r>
      <w:r w:rsidRPr="00A04AE9">
        <w:rPr>
          <w:lang w:val="en-NZ"/>
        </w:rPr>
        <w:t>]</w:t>
      </w:r>
      <w:r w:rsidR="00C95B77" w:rsidRPr="00A04AE9">
        <w:rPr>
          <w:lang w:val="en-NZ"/>
        </w:rPr>
        <w:t xml:space="preserve"> days’ notice in writing. </w:t>
      </w:r>
    </w:p>
    <w:p w14:paraId="074026B4" w14:textId="6438DE9C" w:rsidR="00AD2015" w:rsidRPr="00A04AE9" w:rsidRDefault="006D7B43" w:rsidP="00610AE2">
      <w:pPr>
        <w:pStyle w:val="MBodypara"/>
        <w:rPr>
          <w:lang w:val="en-NZ"/>
        </w:rPr>
      </w:pPr>
      <w:r w:rsidRPr="00396CAA">
        <w:rPr>
          <w:lang w:val="en-NZ"/>
        </w:rPr>
        <w:t>I</w:t>
      </w:r>
      <w:r w:rsidR="00AD2015" w:rsidRPr="00A04AE9">
        <w:rPr>
          <w:lang w:val="en-NZ"/>
        </w:rPr>
        <w:t>f</w:t>
      </w:r>
      <w:r w:rsidR="00627D83" w:rsidRPr="00396CAA">
        <w:rPr>
          <w:lang w:val="en-NZ"/>
        </w:rPr>
        <w:t xml:space="preserve"> y</w:t>
      </w:r>
      <w:r w:rsidR="00AD2015" w:rsidRPr="00A04AE9">
        <w:rPr>
          <w:lang w:val="en-NZ"/>
        </w:rPr>
        <w:t xml:space="preserve">ou do something that </w:t>
      </w:r>
      <w:r w:rsidRPr="00396CAA">
        <w:rPr>
          <w:lang w:val="en-NZ"/>
        </w:rPr>
        <w:t>amounts to</w:t>
      </w:r>
      <w:r w:rsidR="00AD2015" w:rsidRPr="00A04AE9">
        <w:rPr>
          <w:lang w:val="en-NZ"/>
        </w:rPr>
        <w:t xml:space="preserve"> ‘serious misconduct’</w:t>
      </w:r>
      <w:r w:rsidR="00494848">
        <w:rPr>
          <w:lang w:val="en-NZ"/>
        </w:rPr>
        <w:t>,</w:t>
      </w:r>
      <w:r w:rsidRPr="00396CAA">
        <w:rPr>
          <w:lang w:val="en-NZ"/>
        </w:rPr>
        <w:t xml:space="preserve"> I can end the contract without </w:t>
      </w:r>
      <w:r w:rsidR="00463524">
        <w:rPr>
          <w:lang w:val="en-NZ"/>
        </w:rPr>
        <w:t xml:space="preserve">giving you any </w:t>
      </w:r>
      <w:r w:rsidRPr="00396CAA">
        <w:rPr>
          <w:lang w:val="en-NZ"/>
        </w:rPr>
        <w:t>notice</w:t>
      </w:r>
      <w:r w:rsidR="00AD2015" w:rsidRPr="00A04AE9">
        <w:rPr>
          <w:lang w:val="en-NZ"/>
        </w:rPr>
        <w:t>.</w:t>
      </w:r>
      <w:r w:rsidRPr="00396CAA">
        <w:rPr>
          <w:lang w:val="en-NZ"/>
        </w:rPr>
        <w:t xml:space="preserve"> If this happens</w:t>
      </w:r>
      <w:r w:rsidR="00463524">
        <w:rPr>
          <w:lang w:val="en-NZ"/>
        </w:rPr>
        <w:t>,</w:t>
      </w:r>
      <w:r w:rsidRPr="00396CAA">
        <w:rPr>
          <w:lang w:val="en-NZ"/>
        </w:rPr>
        <w:t xml:space="preserve"> I will pay you for any work you have done but not yet been paid for. </w:t>
      </w:r>
    </w:p>
    <w:p w14:paraId="734EEF2B" w14:textId="76C41309" w:rsidR="00CA1917" w:rsidRPr="00A04AE9" w:rsidRDefault="00CA1917" w:rsidP="00A04AE9">
      <w:pPr>
        <w:pStyle w:val="MPre-bullet"/>
        <w:rPr>
          <w:lang w:val="en-NZ"/>
        </w:rPr>
      </w:pPr>
      <w:r w:rsidRPr="00A04AE9">
        <w:rPr>
          <w:lang w:val="en-NZ"/>
        </w:rPr>
        <w:t>Serious misconduct includes:</w:t>
      </w:r>
    </w:p>
    <w:p w14:paraId="40E9A3AB" w14:textId="3A82F844" w:rsidR="00CA1917" w:rsidRPr="00A04AE9" w:rsidRDefault="00557E38" w:rsidP="00A04AE9">
      <w:pPr>
        <w:pStyle w:val="Mbulletbody"/>
        <w:rPr>
          <w:szCs w:val="22"/>
          <w:lang w:val="en-NZ"/>
        </w:rPr>
      </w:pPr>
      <w:r w:rsidRPr="00463524">
        <w:rPr>
          <w:szCs w:val="22"/>
          <w:lang w:val="en-NZ"/>
        </w:rPr>
        <w:t>stealing</w:t>
      </w:r>
    </w:p>
    <w:p w14:paraId="5E38AB30" w14:textId="036CB767" w:rsidR="00CA1917" w:rsidRPr="00A04AE9" w:rsidRDefault="00E23B3D" w:rsidP="00A04AE9">
      <w:pPr>
        <w:pStyle w:val="Mbulletbody"/>
        <w:rPr>
          <w:szCs w:val="22"/>
          <w:lang w:val="en-NZ"/>
        </w:rPr>
      </w:pPr>
      <w:r w:rsidRPr="00A04AE9">
        <w:rPr>
          <w:szCs w:val="22"/>
          <w:lang w:val="en-NZ"/>
        </w:rPr>
        <w:t>physically or sexually aggressive behaviour</w:t>
      </w:r>
    </w:p>
    <w:p w14:paraId="3F0C48FF" w14:textId="137B0943" w:rsidR="00CA1917" w:rsidRPr="00A04AE9" w:rsidRDefault="00CA1917" w:rsidP="00A04AE9">
      <w:pPr>
        <w:pStyle w:val="Mbulletbody"/>
        <w:rPr>
          <w:szCs w:val="22"/>
          <w:lang w:val="en-NZ"/>
        </w:rPr>
      </w:pPr>
      <w:r w:rsidRPr="00A04AE9">
        <w:rPr>
          <w:szCs w:val="22"/>
          <w:lang w:val="en-NZ"/>
        </w:rPr>
        <w:t>harass</w:t>
      </w:r>
      <w:r w:rsidR="00667EBC" w:rsidRPr="00A04AE9">
        <w:rPr>
          <w:szCs w:val="22"/>
          <w:lang w:val="en-NZ"/>
        </w:rPr>
        <w:t>ing</w:t>
      </w:r>
      <w:r w:rsidRPr="00A04AE9">
        <w:rPr>
          <w:szCs w:val="22"/>
          <w:lang w:val="en-NZ"/>
        </w:rPr>
        <w:t xml:space="preserve"> </w:t>
      </w:r>
      <w:r w:rsidR="00E23B3D" w:rsidRPr="00A04AE9">
        <w:rPr>
          <w:szCs w:val="22"/>
          <w:lang w:val="en-NZ"/>
        </w:rPr>
        <w:t>someone you work with</w:t>
      </w:r>
      <w:r w:rsidR="00151E10">
        <w:rPr>
          <w:szCs w:val="22"/>
          <w:lang w:val="en-NZ"/>
        </w:rPr>
        <w:t>,</w:t>
      </w:r>
      <w:r w:rsidR="00E23B3D" w:rsidRPr="00A04AE9">
        <w:rPr>
          <w:szCs w:val="22"/>
          <w:lang w:val="en-NZ"/>
        </w:rPr>
        <w:t xml:space="preserve"> or come into contact with through your work</w:t>
      </w:r>
    </w:p>
    <w:p w14:paraId="55594271" w14:textId="3DE0212B" w:rsidR="00CA1917" w:rsidRPr="00A04AE9" w:rsidRDefault="00EB4AF5" w:rsidP="00A04AE9">
      <w:pPr>
        <w:pStyle w:val="Mbulletbody"/>
        <w:rPr>
          <w:szCs w:val="22"/>
          <w:lang w:val="en-NZ"/>
        </w:rPr>
      </w:pPr>
      <w:r w:rsidRPr="00A04AE9">
        <w:rPr>
          <w:szCs w:val="22"/>
          <w:lang w:val="en-NZ"/>
        </w:rPr>
        <w:t>taking</w:t>
      </w:r>
      <w:r w:rsidR="00CA1917" w:rsidRPr="00A04AE9">
        <w:rPr>
          <w:szCs w:val="22"/>
          <w:lang w:val="en-NZ"/>
        </w:rPr>
        <w:t xml:space="preserve"> illegal drugs at work</w:t>
      </w:r>
    </w:p>
    <w:p w14:paraId="5C56C0CA" w14:textId="1FF00000" w:rsidR="00CA1917" w:rsidRPr="00A04AE9" w:rsidRDefault="00CA1917" w:rsidP="00A04AE9">
      <w:pPr>
        <w:pStyle w:val="Mbulletbody"/>
        <w:rPr>
          <w:szCs w:val="22"/>
          <w:lang w:val="en-NZ"/>
        </w:rPr>
      </w:pPr>
      <w:r w:rsidRPr="00A04AE9">
        <w:rPr>
          <w:szCs w:val="22"/>
          <w:lang w:val="en-NZ"/>
        </w:rPr>
        <w:t>repeated</w:t>
      </w:r>
      <w:r w:rsidR="00EB4AF5" w:rsidRPr="00A04AE9">
        <w:rPr>
          <w:szCs w:val="22"/>
          <w:lang w:val="en-NZ"/>
        </w:rPr>
        <w:t>ly failing</w:t>
      </w:r>
      <w:r w:rsidRPr="00A04AE9">
        <w:rPr>
          <w:szCs w:val="22"/>
          <w:lang w:val="en-NZ"/>
        </w:rPr>
        <w:t xml:space="preserve"> to follow a reasonable instruction</w:t>
      </w:r>
    </w:p>
    <w:p w14:paraId="072EFA20" w14:textId="313C35B2" w:rsidR="00CA1917" w:rsidRPr="00463524" w:rsidRDefault="00CA1917" w:rsidP="00463524">
      <w:pPr>
        <w:pStyle w:val="Mbulletbody"/>
        <w:rPr>
          <w:szCs w:val="22"/>
          <w:lang w:val="en-NZ"/>
        </w:rPr>
      </w:pPr>
      <w:r w:rsidRPr="00A04AE9">
        <w:rPr>
          <w:szCs w:val="22"/>
          <w:lang w:val="en-NZ"/>
        </w:rPr>
        <w:t>deliberate</w:t>
      </w:r>
      <w:r w:rsidR="00E23B3D" w:rsidRPr="00A04AE9">
        <w:rPr>
          <w:szCs w:val="22"/>
          <w:lang w:val="en-NZ"/>
        </w:rPr>
        <w:t>ly</w:t>
      </w:r>
      <w:r w:rsidRPr="00A04AE9">
        <w:rPr>
          <w:szCs w:val="22"/>
          <w:lang w:val="en-NZ"/>
        </w:rPr>
        <w:t xml:space="preserve"> destr</w:t>
      </w:r>
      <w:r w:rsidR="00E23B3D" w:rsidRPr="00A04AE9">
        <w:rPr>
          <w:szCs w:val="22"/>
          <w:lang w:val="en-NZ"/>
        </w:rPr>
        <w:t xml:space="preserve">oying my property </w:t>
      </w:r>
    </w:p>
    <w:p w14:paraId="6DE4B1D9" w14:textId="3B06F65E" w:rsidR="00DA74A4" w:rsidRPr="00A04AE9" w:rsidRDefault="00DA74A4" w:rsidP="00A04AE9">
      <w:pPr>
        <w:pStyle w:val="Mbulletbody"/>
        <w:rPr>
          <w:szCs w:val="22"/>
          <w:lang w:val="en-NZ"/>
        </w:rPr>
      </w:pPr>
      <w:r w:rsidRPr="00463524">
        <w:rPr>
          <w:szCs w:val="22"/>
          <w:lang w:val="en-NZ"/>
        </w:rPr>
        <w:t xml:space="preserve">saying or writing anything rude or offensive about me, </w:t>
      </w:r>
      <w:r w:rsidR="00151E10">
        <w:rPr>
          <w:szCs w:val="22"/>
          <w:lang w:val="en-NZ"/>
        </w:rPr>
        <w:t xml:space="preserve">or </w:t>
      </w:r>
      <w:r w:rsidRPr="00463524">
        <w:rPr>
          <w:szCs w:val="22"/>
          <w:lang w:val="en-NZ"/>
        </w:rPr>
        <w:t xml:space="preserve">my family </w:t>
      </w:r>
      <w:r w:rsidR="00151E10">
        <w:rPr>
          <w:szCs w:val="22"/>
          <w:lang w:val="en-NZ"/>
        </w:rPr>
        <w:t>and</w:t>
      </w:r>
      <w:r w:rsidRPr="00463524">
        <w:rPr>
          <w:szCs w:val="22"/>
          <w:lang w:val="en-NZ"/>
        </w:rPr>
        <w:t xml:space="preserve"> friends </w:t>
      </w:r>
      <w:r w:rsidR="00151E10">
        <w:rPr>
          <w:szCs w:val="22"/>
          <w:lang w:val="en-NZ"/>
        </w:rPr>
        <w:t xml:space="preserve">– either to other people or </w:t>
      </w:r>
      <w:r w:rsidRPr="00463524">
        <w:rPr>
          <w:szCs w:val="22"/>
          <w:lang w:val="en-NZ"/>
        </w:rPr>
        <w:t>on social media</w:t>
      </w:r>
    </w:p>
    <w:p w14:paraId="5B1B49C3" w14:textId="51B8EA76" w:rsidR="00CA1917" w:rsidRPr="00A04AE9" w:rsidRDefault="00557E38" w:rsidP="00A04AE9">
      <w:pPr>
        <w:pStyle w:val="Mlastbullet"/>
        <w:rPr>
          <w:szCs w:val="22"/>
          <w:lang w:val="en-NZ"/>
        </w:rPr>
      </w:pPr>
      <w:r w:rsidRPr="00463524">
        <w:rPr>
          <w:szCs w:val="22"/>
          <w:lang w:val="en-NZ"/>
        </w:rPr>
        <w:t>doing anything that</w:t>
      </w:r>
      <w:r w:rsidR="00CA1917" w:rsidRPr="00A04AE9">
        <w:rPr>
          <w:szCs w:val="22"/>
          <w:lang w:val="en-NZ"/>
        </w:rPr>
        <w:t xml:space="preserve"> seriously damage</w:t>
      </w:r>
      <w:r w:rsidRPr="00463524">
        <w:rPr>
          <w:szCs w:val="22"/>
          <w:lang w:val="en-NZ"/>
        </w:rPr>
        <w:t>s</w:t>
      </w:r>
      <w:r w:rsidR="00CA1917" w:rsidRPr="00A04AE9">
        <w:rPr>
          <w:szCs w:val="22"/>
          <w:lang w:val="en-NZ"/>
        </w:rPr>
        <w:t xml:space="preserve"> </w:t>
      </w:r>
      <w:r w:rsidRPr="00463524">
        <w:rPr>
          <w:szCs w:val="22"/>
          <w:lang w:val="en-NZ"/>
        </w:rPr>
        <w:t>my</w:t>
      </w:r>
      <w:r w:rsidR="00CA1917" w:rsidRPr="00A04AE9">
        <w:rPr>
          <w:szCs w:val="22"/>
          <w:lang w:val="en-NZ"/>
        </w:rPr>
        <w:t xml:space="preserve"> reputation</w:t>
      </w:r>
      <w:r w:rsidRPr="00463524">
        <w:rPr>
          <w:szCs w:val="22"/>
          <w:lang w:val="en-NZ"/>
        </w:rPr>
        <w:t>, including being convicted of a criminal offence.</w:t>
      </w:r>
    </w:p>
    <w:p w14:paraId="4C698412" w14:textId="178285FA" w:rsidR="00851218" w:rsidRPr="00396CAA" w:rsidRDefault="00851218" w:rsidP="00C95B77">
      <w:pPr>
        <w:pStyle w:val="MBodypara"/>
        <w:rPr>
          <w:lang w:val="en-NZ"/>
        </w:rPr>
      </w:pPr>
      <w:r w:rsidRPr="00396CAA">
        <w:rPr>
          <w:lang w:val="en-NZ"/>
        </w:rPr>
        <w:t>When the contract ends</w:t>
      </w:r>
      <w:r w:rsidR="00494848">
        <w:rPr>
          <w:lang w:val="en-NZ"/>
        </w:rPr>
        <w:t>,</w:t>
      </w:r>
      <w:r w:rsidRPr="00396CAA">
        <w:rPr>
          <w:lang w:val="en-NZ"/>
        </w:rPr>
        <w:t xml:space="preserve"> you must give back </w:t>
      </w:r>
      <w:r w:rsidR="00151E10">
        <w:rPr>
          <w:lang w:val="en-NZ"/>
        </w:rPr>
        <w:t>any</w:t>
      </w:r>
      <w:r w:rsidRPr="00396CAA">
        <w:rPr>
          <w:lang w:val="en-NZ"/>
        </w:rPr>
        <w:t xml:space="preserve"> </w:t>
      </w:r>
      <w:r w:rsidR="007F1D88">
        <w:rPr>
          <w:lang w:val="en-NZ"/>
        </w:rPr>
        <w:t>information or property</w:t>
      </w:r>
      <w:r w:rsidRPr="00396CAA">
        <w:rPr>
          <w:lang w:val="en-NZ"/>
        </w:rPr>
        <w:t xml:space="preserve"> I have given to you. You must not keep any copies.</w:t>
      </w:r>
    </w:p>
    <w:p w14:paraId="5CA85E16" w14:textId="77777777" w:rsidR="0067275E" w:rsidRPr="00A04AE9" w:rsidRDefault="0067275E" w:rsidP="00835559">
      <w:pPr>
        <w:pStyle w:val="PlainText"/>
        <w:spacing w:after="120" w:line="276" w:lineRule="auto"/>
        <w:ind w:right="2132"/>
        <w:rPr>
          <w:rFonts w:ascii="Arial" w:hAnsi="Arial" w:cs="Arial"/>
          <w:lang w:val="en-NZ"/>
        </w:rPr>
      </w:pPr>
    </w:p>
    <w:p w14:paraId="422E695A" w14:textId="4AB57926" w:rsidR="0067275E" w:rsidRPr="00A04AE9" w:rsidRDefault="00DA74A4" w:rsidP="00F87B00">
      <w:pPr>
        <w:pStyle w:val="Heading2"/>
        <w:rPr>
          <w:lang w:val="en-NZ"/>
        </w:rPr>
      </w:pPr>
      <w:bookmarkStart w:id="3" w:name="_Toc484811102"/>
      <w:r w:rsidRPr="00396CAA">
        <w:rPr>
          <w:lang w:val="en-NZ"/>
        </w:rPr>
        <w:t>You must</w:t>
      </w:r>
      <w:r w:rsidR="00151E10">
        <w:rPr>
          <w:lang w:val="en-NZ"/>
        </w:rPr>
        <w:t>n’t share my</w:t>
      </w:r>
      <w:r w:rsidRPr="00396CAA">
        <w:rPr>
          <w:lang w:val="en-NZ"/>
        </w:rPr>
        <w:t xml:space="preserve"> c</w:t>
      </w:r>
      <w:r w:rsidRPr="00A04AE9">
        <w:rPr>
          <w:lang w:val="en-NZ"/>
        </w:rPr>
        <w:t xml:space="preserve">onfidential </w:t>
      </w:r>
      <w:r w:rsidR="00016169" w:rsidRPr="00A04AE9">
        <w:rPr>
          <w:lang w:val="en-NZ"/>
        </w:rPr>
        <w:t>information</w:t>
      </w:r>
      <w:bookmarkEnd w:id="3"/>
      <w:r w:rsidRPr="00396CAA">
        <w:rPr>
          <w:lang w:val="en-NZ"/>
        </w:rPr>
        <w:t xml:space="preserve"> </w:t>
      </w:r>
      <w:r w:rsidR="00151E10">
        <w:rPr>
          <w:lang w:val="en-NZ"/>
        </w:rPr>
        <w:t>with anyone</w:t>
      </w:r>
    </w:p>
    <w:p w14:paraId="5F51DBA2" w14:textId="29E136BA" w:rsidR="00851218" w:rsidRPr="00396CAA" w:rsidRDefault="00851218" w:rsidP="00AF4213">
      <w:pPr>
        <w:pStyle w:val="MBodypara"/>
        <w:rPr>
          <w:lang w:val="en-NZ"/>
        </w:rPr>
      </w:pPr>
      <w:r w:rsidRPr="00396CAA">
        <w:rPr>
          <w:lang w:val="en-NZ"/>
        </w:rPr>
        <w:t>When you are working under the contract you may get to know things that I want to keep private. This is confidential information.</w:t>
      </w:r>
    </w:p>
    <w:p w14:paraId="4255AC65" w14:textId="46EEA999" w:rsidR="00851218" w:rsidRPr="00396CAA" w:rsidRDefault="00851218" w:rsidP="00AF4213">
      <w:pPr>
        <w:pStyle w:val="MBodypara"/>
        <w:rPr>
          <w:lang w:val="en-NZ"/>
        </w:rPr>
      </w:pPr>
      <w:r w:rsidRPr="00396CAA">
        <w:rPr>
          <w:lang w:val="en-NZ"/>
        </w:rPr>
        <w:t>The confidential information may be about me, my family</w:t>
      </w:r>
      <w:r w:rsidR="008A2975">
        <w:rPr>
          <w:lang w:val="en-NZ"/>
        </w:rPr>
        <w:t>, or</w:t>
      </w:r>
      <w:r w:rsidRPr="00396CAA">
        <w:rPr>
          <w:lang w:val="en-NZ"/>
        </w:rPr>
        <w:t xml:space="preserve"> my friends.</w:t>
      </w:r>
    </w:p>
    <w:p w14:paraId="6C577C71" w14:textId="5E05CDC2" w:rsidR="00AA007E" w:rsidRPr="00A04AE9" w:rsidRDefault="00DA74A4" w:rsidP="00A04AE9">
      <w:pPr>
        <w:pStyle w:val="MBodypara"/>
        <w:rPr>
          <w:rFonts w:ascii="Arial" w:hAnsi="Arial"/>
          <w:lang w:val="en-NZ"/>
        </w:rPr>
      </w:pPr>
      <w:r w:rsidRPr="00396CAA">
        <w:rPr>
          <w:lang w:val="en-NZ"/>
        </w:rPr>
        <w:t>You must not share this confidential information with anyone.</w:t>
      </w:r>
    </w:p>
    <w:p w14:paraId="0CE43575" w14:textId="2EAFD9C7" w:rsidR="00AA007E" w:rsidRPr="00A04AE9" w:rsidRDefault="00AA007E" w:rsidP="00AF4213">
      <w:pPr>
        <w:pStyle w:val="MBodypara"/>
        <w:rPr>
          <w:lang w:val="en-NZ"/>
        </w:rPr>
      </w:pPr>
    </w:p>
    <w:p w14:paraId="3595EB9C" w14:textId="77777777" w:rsidR="00AA007E" w:rsidRPr="00A04AE9" w:rsidRDefault="00AA007E" w:rsidP="00A04AE9">
      <w:pPr>
        <w:pStyle w:val="MSmallspace"/>
        <w:rPr>
          <w:lang w:val="en-NZ"/>
        </w:rPr>
      </w:pPr>
    </w:p>
    <w:p w14:paraId="3F9C9951" w14:textId="77777777" w:rsidR="007F2C50" w:rsidRDefault="007F2C50">
      <w:pPr>
        <w:rPr>
          <w:rFonts w:ascii="Georgia" w:hAnsi="Georgia" w:cs="Arial"/>
          <w:sz w:val="22"/>
          <w:szCs w:val="20"/>
          <w:lang w:val="en-NZ"/>
        </w:rPr>
      </w:pPr>
      <w:bookmarkStart w:id="4" w:name="_Toc130349176"/>
      <w:bookmarkStart w:id="5" w:name="_Toc484811108"/>
      <w:r>
        <w:rPr>
          <w:lang w:val="en-NZ"/>
        </w:rPr>
        <w:br w:type="page"/>
      </w:r>
    </w:p>
    <w:bookmarkEnd w:id="4"/>
    <w:bookmarkEnd w:id="5"/>
    <w:p w14:paraId="4AEB87EA" w14:textId="041E3C17" w:rsidR="00034BBF" w:rsidRPr="00A04AE9" w:rsidRDefault="00AD2015" w:rsidP="00F87B00">
      <w:pPr>
        <w:pStyle w:val="Heading2"/>
        <w:rPr>
          <w:lang w:val="en-NZ"/>
        </w:rPr>
      </w:pPr>
      <w:r w:rsidRPr="00A04AE9">
        <w:rPr>
          <w:lang w:val="en-NZ"/>
        </w:rPr>
        <w:lastRenderedPageBreak/>
        <w:t>You confirm that you have</w:t>
      </w:r>
      <w:r w:rsidR="004830D7" w:rsidRPr="00396CAA">
        <w:rPr>
          <w:lang w:val="en-NZ"/>
        </w:rPr>
        <w:t xml:space="preserve"> had time to get</w:t>
      </w:r>
      <w:r w:rsidRPr="00A04AE9">
        <w:rPr>
          <w:lang w:val="en-NZ"/>
        </w:rPr>
        <w:t xml:space="preserve"> independent advice</w:t>
      </w:r>
    </w:p>
    <w:p w14:paraId="48CA0728" w14:textId="26106011" w:rsidR="00C2103A" w:rsidRPr="00396CAA" w:rsidRDefault="00AD2015" w:rsidP="00AF4213">
      <w:pPr>
        <w:pStyle w:val="MBodypara"/>
        <w:rPr>
          <w:lang w:val="en-NZ"/>
        </w:rPr>
      </w:pPr>
      <w:r w:rsidRPr="00A04AE9">
        <w:rPr>
          <w:lang w:val="en-NZ"/>
        </w:rPr>
        <w:t>You confirm that you have had the time you needed to</w:t>
      </w:r>
      <w:r w:rsidR="00034BBF" w:rsidRPr="00A04AE9">
        <w:rPr>
          <w:lang w:val="en-NZ"/>
        </w:rPr>
        <w:t xml:space="preserve"> </w:t>
      </w:r>
      <w:r w:rsidRPr="00A04AE9">
        <w:rPr>
          <w:lang w:val="en-NZ"/>
        </w:rPr>
        <w:t xml:space="preserve">get </w:t>
      </w:r>
      <w:r w:rsidR="00034BBF" w:rsidRPr="00A04AE9">
        <w:rPr>
          <w:lang w:val="en-NZ"/>
        </w:rPr>
        <w:t xml:space="preserve">independent advice </w:t>
      </w:r>
      <w:r w:rsidRPr="00A04AE9">
        <w:rPr>
          <w:lang w:val="en-NZ"/>
        </w:rPr>
        <w:t>on this</w:t>
      </w:r>
      <w:r w:rsidR="00034BBF" w:rsidRPr="00A04AE9">
        <w:rPr>
          <w:lang w:val="en-NZ"/>
        </w:rPr>
        <w:t xml:space="preserve"> contract</w:t>
      </w:r>
      <w:r w:rsidRPr="00A04AE9">
        <w:rPr>
          <w:lang w:val="en-NZ"/>
        </w:rPr>
        <w:t xml:space="preserve"> for services</w:t>
      </w:r>
      <w:r w:rsidR="00034BBF" w:rsidRPr="00A04AE9">
        <w:rPr>
          <w:lang w:val="en-NZ"/>
        </w:rPr>
        <w:t xml:space="preserve">. </w:t>
      </w:r>
    </w:p>
    <w:p w14:paraId="410266D4" w14:textId="5521F646" w:rsidR="001D4677" w:rsidRPr="00396CAA" w:rsidRDefault="001D4677" w:rsidP="00AF4213">
      <w:pPr>
        <w:pStyle w:val="MBodypara"/>
        <w:rPr>
          <w:lang w:val="en-NZ"/>
        </w:rPr>
      </w:pPr>
    </w:p>
    <w:p w14:paraId="1DCBE862" w14:textId="77777777" w:rsidR="001D4677" w:rsidRPr="00A04AE9" w:rsidRDefault="001D4677" w:rsidP="00A04AE9">
      <w:pPr>
        <w:pStyle w:val="Heading2"/>
        <w:rPr>
          <w:lang w:val="en-NZ"/>
        </w:rPr>
      </w:pPr>
      <w:r w:rsidRPr="00A04AE9">
        <w:rPr>
          <w:lang w:val="en-NZ"/>
        </w:rPr>
        <w:t>Please sign this contract for services</w:t>
      </w:r>
    </w:p>
    <w:p w14:paraId="329EAE13" w14:textId="7C16085A" w:rsidR="001D4677" w:rsidRPr="00A04AE9" w:rsidRDefault="00A04AE9" w:rsidP="00DE6E31">
      <w:pPr>
        <w:pStyle w:val="MBodypara"/>
        <w:rPr>
          <w:lang w:val="en-NZ"/>
        </w:rPr>
      </w:pPr>
      <w:r>
        <w:rPr>
          <w:lang w:val="en-NZ"/>
        </w:rPr>
        <w:t>You confirm that you accept all parts of this contract.</w:t>
      </w:r>
    </w:p>
    <w:p w14:paraId="0C88EAC5" w14:textId="507B9775" w:rsidR="001D4677" w:rsidRDefault="001D4677" w:rsidP="001D4677">
      <w:pPr>
        <w:tabs>
          <w:tab w:val="left" w:pos="4962"/>
          <w:tab w:val="left" w:pos="5245"/>
          <w:tab w:val="left" w:pos="7938"/>
        </w:tabs>
        <w:ind w:right="57"/>
        <w:rPr>
          <w:rFonts w:ascii="Georgia" w:hAnsi="Georgia" w:cs="Arial"/>
          <w:lang w:val="en-NZ"/>
        </w:rPr>
      </w:pPr>
    </w:p>
    <w:p w14:paraId="306E3494" w14:textId="77777777" w:rsidR="009D053B" w:rsidRPr="00A04AE9" w:rsidRDefault="009D053B" w:rsidP="001D4677">
      <w:pPr>
        <w:tabs>
          <w:tab w:val="left" w:pos="4962"/>
          <w:tab w:val="left" w:pos="5245"/>
          <w:tab w:val="left" w:pos="7938"/>
        </w:tabs>
        <w:ind w:right="57"/>
        <w:rPr>
          <w:rFonts w:ascii="Georgia" w:hAnsi="Georgia" w:cs="Arial"/>
          <w:lang w:val="en-NZ"/>
        </w:rPr>
      </w:pPr>
    </w:p>
    <w:p w14:paraId="7BA32F33" w14:textId="77777777" w:rsidR="001D4677" w:rsidRPr="00A04AE9" w:rsidRDefault="001D4677" w:rsidP="00A04AE9">
      <w:pPr>
        <w:tabs>
          <w:tab w:val="left" w:pos="5103"/>
          <w:tab w:val="left" w:pos="5529"/>
          <w:tab w:val="left" w:pos="7938"/>
          <w:tab w:val="left" w:pos="8080"/>
        </w:tabs>
        <w:spacing w:after="120"/>
        <w:ind w:left="392" w:right="57"/>
        <w:rPr>
          <w:rFonts w:ascii="Georgia" w:hAnsi="Georgia" w:cs="Arial"/>
          <w:u w:val="single"/>
          <w:lang w:val="en-NZ"/>
        </w:rPr>
      </w:pPr>
      <w:r w:rsidRPr="00A04AE9">
        <w:rPr>
          <w:rFonts w:ascii="Georgia" w:hAnsi="Georgia" w:cs="Arial"/>
          <w:u w:val="single"/>
          <w:lang w:val="en-NZ"/>
        </w:rPr>
        <w:tab/>
      </w:r>
      <w:r w:rsidRPr="00A04AE9">
        <w:rPr>
          <w:rFonts w:ascii="Georgia" w:hAnsi="Georgia" w:cs="Arial"/>
          <w:lang w:val="en-NZ"/>
        </w:rPr>
        <w:tab/>
      </w:r>
      <w:r w:rsidRPr="00A04AE9">
        <w:rPr>
          <w:rFonts w:ascii="Georgia" w:hAnsi="Georgia" w:cs="Arial"/>
          <w:u w:val="single"/>
          <w:lang w:val="en-NZ"/>
        </w:rPr>
        <w:tab/>
      </w:r>
    </w:p>
    <w:p w14:paraId="3E56BB1A" w14:textId="7B1385F6" w:rsidR="001D4677" w:rsidRPr="00A04AE9" w:rsidRDefault="001D4677" w:rsidP="00A04AE9">
      <w:pPr>
        <w:tabs>
          <w:tab w:val="left" w:pos="5103"/>
          <w:tab w:val="left" w:pos="5529"/>
          <w:tab w:val="left" w:pos="7938"/>
        </w:tabs>
        <w:ind w:left="392" w:right="57"/>
        <w:rPr>
          <w:rFonts w:ascii="Georgia" w:hAnsi="Georgia" w:cs="Arial"/>
          <w:lang w:val="en-NZ"/>
        </w:rPr>
      </w:pPr>
      <w:r w:rsidRPr="00A04AE9">
        <w:rPr>
          <w:rFonts w:ascii="Georgia" w:hAnsi="Georgia" w:cs="Arial"/>
          <w:sz w:val="22"/>
          <w:lang w:val="en-NZ"/>
        </w:rPr>
        <w:t>[</w:t>
      </w:r>
      <w:r w:rsidRPr="00A04AE9">
        <w:rPr>
          <w:rFonts w:ascii="Georgia" w:hAnsi="Georgia" w:cs="Arial"/>
          <w:sz w:val="22"/>
          <w:highlight w:val="yellow"/>
          <w:lang w:val="en-NZ"/>
        </w:rPr>
        <w:t xml:space="preserve">Insert </w:t>
      </w:r>
      <w:r w:rsidR="00D003FA">
        <w:rPr>
          <w:rFonts w:ascii="Georgia" w:hAnsi="Georgia" w:cs="Arial"/>
          <w:sz w:val="22"/>
          <w:highlight w:val="yellow"/>
          <w:lang w:val="en-NZ"/>
        </w:rPr>
        <w:t>co</w:t>
      </w:r>
      <w:r w:rsidRPr="00A04AE9">
        <w:rPr>
          <w:rFonts w:ascii="Georgia" w:hAnsi="Georgia" w:cs="Arial"/>
          <w:sz w:val="22"/>
          <w:highlight w:val="yellow"/>
          <w:lang w:val="en-NZ"/>
        </w:rPr>
        <w:t>ntractor’s name</w:t>
      </w:r>
      <w:r w:rsidRPr="00A04AE9">
        <w:rPr>
          <w:rFonts w:ascii="Georgia" w:hAnsi="Georgia" w:cs="Arial"/>
          <w:sz w:val="22"/>
          <w:lang w:val="en-NZ"/>
        </w:rPr>
        <w:t xml:space="preserve">] </w:t>
      </w:r>
      <w:r w:rsidRPr="00A04AE9">
        <w:rPr>
          <w:rFonts w:ascii="Georgia" w:hAnsi="Georgia" w:cs="Arial"/>
          <w:sz w:val="22"/>
          <w:lang w:val="en-NZ"/>
        </w:rPr>
        <w:tab/>
      </w:r>
      <w:r w:rsidRPr="00A04AE9">
        <w:rPr>
          <w:rFonts w:ascii="Georgia" w:hAnsi="Georgia" w:cs="Arial"/>
          <w:sz w:val="22"/>
          <w:lang w:val="en-NZ"/>
        </w:rPr>
        <w:tab/>
        <w:t>[</w:t>
      </w:r>
      <w:r w:rsidRPr="00A04AE9">
        <w:rPr>
          <w:rFonts w:ascii="Georgia" w:hAnsi="Georgia" w:cs="Arial"/>
          <w:sz w:val="22"/>
          <w:highlight w:val="yellow"/>
          <w:lang w:val="en-NZ"/>
        </w:rPr>
        <w:t>Date</w:t>
      </w:r>
      <w:r w:rsidRPr="00A04AE9">
        <w:rPr>
          <w:rFonts w:ascii="Georgia" w:hAnsi="Georgia" w:cs="Arial"/>
          <w:sz w:val="22"/>
          <w:lang w:val="en-NZ"/>
        </w:rPr>
        <w:t>]</w:t>
      </w:r>
    </w:p>
    <w:p w14:paraId="2054ACCA" w14:textId="77777777" w:rsidR="001D4677" w:rsidRPr="00A04AE9" w:rsidRDefault="001D4677" w:rsidP="00A04AE9">
      <w:pPr>
        <w:tabs>
          <w:tab w:val="left" w:pos="5103"/>
          <w:tab w:val="left" w:pos="5529"/>
          <w:tab w:val="left" w:pos="7938"/>
        </w:tabs>
        <w:ind w:left="392" w:right="57"/>
        <w:rPr>
          <w:lang w:val="en-NZ"/>
        </w:rPr>
      </w:pPr>
    </w:p>
    <w:p w14:paraId="6B757AC7" w14:textId="7D3AA036" w:rsidR="001D4677" w:rsidRDefault="001D4677">
      <w:pPr>
        <w:tabs>
          <w:tab w:val="left" w:pos="4962"/>
          <w:tab w:val="left" w:pos="5245"/>
          <w:tab w:val="left" w:pos="7938"/>
        </w:tabs>
        <w:ind w:left="392" w:right="57"/>
        <w:rPr>
          <w:rFonts w:ascii="Georgia" w:hAnsi="Georgia" w:cs="Arial"/>
          <w:lang w:val="en-NZ"/>
        </w:rPr>
      </w:pPr>
    </w:p>
    <w:p w14:paraId="4D211FD8" w14:textId="77777777" w:rsidR="009D053B" w:rsidRPr="00A04AE9" w:rsidRDefault="009D053B" w:rsidP="00A04AE9">
      <w:pPr>
        <w:tabs>
          <w:tab w:val="left" w:pos="4962"/>
          <w:tab w:val="left" w:pos="5245"/>
          <w:tab w:val="left" w:pos="7938"/>
        </w:tabs>
        <w:ind w:left="392" w:right="57"/>
        <w:rPr>
          <w:rFonts w:ascii="Georgia" w:hAnsi="Georgia" w:cs="Arial"/>
          <w:lang w:val="en-NZ"/>
        </w:rPr>
      </w:pPr>
    </w:p>
    <w:p w14:paraId="14F40361" w14:textId="77777777" w:rsidR="001D4677" w:rsidRPr="00A04AE9" w:rsidRDefault="001D4677" w:rsidP="00A04AE9">
      <w:pPr>
        <w:tabs>
          <w:tab w:val="left" w:pos="5103"/>
          <w:tab w:val="left" w:pos="5529"/>
          <w:tab w:val="left" w:pos="7938"/>
          <w:tab w:val="left" w:pos="8080"/>
        </w:tabs>
        <w:spacing w:after="120"/>
        <w:ind w:left="392" w:right="57"/>
        <w:rPr>
          <w:rFonts w:ascii="Georgia" w:hAnsi="Georgia" w:cs="Arial"/>
          <w:u w:val="single"/>
          <w:lang w:val="en-NZ"/>
        </w:rPr>
      </w:pPr>
      <w:r w:rsidRPr="00A04AE9">
        <w:rPr>
          <w:rFonts w:ascii="Georgia" w:hAnsi="Georgia" w:cs="Arial"/>
          <w:u w:val="single"/>
          <w:lang w:val="en-NZ"/>
        </w:rPr>
        <w:tab/>
      </w:r>
      <w:r w:rsidRPr="00A04AE9">
        <w:rPr>
          <w:rFonts w:ascii="Georgia" w:hAnsi="Georgia" w:cs="Arial"/>
          <w:lang w:val="en-NZ"/>
        </w:rPr>
        <w:tab/>
      </w:r>
      <w:r w:rsidRPr="00A04AE9">
        <w:rPr>
          <w:rFonts w:ascii="Georgia" w:hAnsi="Georgia" w:cs="Arial"/>
          <w:u w:val="single"/>
          <w:lang w:val="en-NZ"/>
        </w:rPr>
        <w:tab/>
      </w:r>
    </w:p>
    <w:p w14:paraId="7032670B" w14:textId="2608F173" w:rsidR="001D4677" w:rsidRPr="00A04AE9" w:rsidRDefault="001D4677" w:rsidP="00A04AE9">
      <w:pPr>
        <w:tabs>
          <w:tab w:val="left" w:pos="5103"/>
          <w:tab w:val="left" w:pos="5529"/>
          <w:tab w:val="left" w:pos="7938"/>
        </w:tabs>
        <w:ind w:left="392" w:right="57"/>
        <w:rPr>
          <w:lang w:val="en-NZ"/>
        </w:rPr>
      </w:pPr>
      <w:r w:rsidRPr="00A04AE9">
        <w:rPr>
          <w:rFonts w:ascii="Georgia" w:hAnsi="Georgia" w:cs="Arial"/>
          <w:lang w:val="en-NZ"/>
        </w:rPr>
        <w:t>[</w:t>
      </w:r>
      <w:r w:rsidRPr="00A04AE9">
        <w:rPr>
          <w:rFonts w:ascii="Georgia" w:hAnsi="Georgia" w:cs="Arial"/>
          <w:highlight w:val="yellow"/>
          <w:lang w:val="en-NZ"/>
        </w:rPr>
        <w:t>I</w:t>
      </w:r>
      <w:r w:rsidRPr="00A04AE9">
        <w:rPr>
          <w:rFonts w:ascii="Georgia" w:hAnsi="Georgia" w:cs="Arial"/>
          <w:sz w:val="22"/>
          <w:highlight w:val="yellow"/>
          <w:lang w:val="en-NZ"/>
        </w:rPr>
        <w:t xml:space="preserve">nsert </w:t>
      </w:r>
      <w:r w:rsidR="00D003FA">
        <w:rPr>
          <w:rFonts w:ascii="Georgia" w:hAnsi="Georgia" w:cs="Arial"/>
          <w:sz w:val="22"/>
          <w:highlight w:val="yellow"/>
          <w:lang w:val="en-NZ"/>
        </w:rPr>
        <w:t>p</w:t>
      </w:r>
      <w:r w:rsidR="001F694D">
        <w:rPr>
          <w:rFonts w:ascii="Georgia" w:hAnsi="Georgia" w:cs="Arial"/>
          <w:sz w:val="22"/>
          <w:highlight w:val="yellow"/>
          <w:lang w:val="en-NZ"/>
        </w:rPr>
        <w:t>rincipal</w:t>
      </w:r>
      <w:r w:rsidR="004038E1" w:rsidRPr="00A04AE9">
        <w:rPr>
          <w:rFonts w:ascii="Georgia" w:hAnsi="Georgia" w:cs="Arial"/>
          <w:sz w:val="22"/>
          <w:highlight w:val="yellow"/>
          <w:lang w:val="en-NZ"/>
        </w:rPr>
        <w:t>’</w:t>
      </w:r>
      <w:r w:rsidRPr="00A04AE9">
        <w:rPr>
          <w:rFonts w:ascii="Georgia" w:hAnsi="Georgia" w:cs="Arial"/>
          <w:sz w:val="22"/>
          <w:highlight w:val="yellow"/>
          <w:lang w:val="en-NZ"/>
        </w:rPr>
        <w:t>s name</w:t>
      </w:r>
      <w:r w:rsidRPr="00A04AE9">
        <w:rPr>
          <w:rFonts w:ascii="Georgia" w:hAnsi="Georgia" w:cs="Arial"/>
          <w:sz w:val="22"/>
          <w:lang w:val="en-NZ"/>
        </w:rPr>
        <w:t xml:space="preserve">] </w:t>
      </w:r>
      <w:r w:rsidRPr="00A04AE9">
        <w:rPr>
          <w:rFonts w:ascii="Georgia" w:hAnsi="Georgia" w:cs="Arial"/>
          <w:sz w:val="22"/>
          <w:lang w:val="en-NZ"/>
        </w:rPr>
        <w:tab/>
      </w:r>
      <w:r w:rsidRPr="00A04AE9">
        <w:rPr>
          <w:rFonts w:ascii="Georgia" w:hAnsi="Georgia" w:cs="Arial"/>
          <w:sz w:val="22"/>
          <w:lang w:val="en-NZ"/>
        </w:rPr>
        <w:tab/>
        <w:t>[</w:t>
      </w:r>
      <w:r w:rsidRPr="00A04AE9">
        <w:rPr>
          <w:rFonts w:ascii="Georgia" w:hAnsi="Georgia" w:cs="Arial"/>
          <w:sz w:val="22"/>
          <w:highlight w:val="yellow"/>
          <w:lang w:val="en-NZ"/>
        </w:rPr>
        <w:t>Date</w:t>
      </w:r>
      <w:r w:rsidRPr="00A04AE9">
        <w:rPr>
          <w:rFonts w:ascii="Georgia" w:hAnsi="Georgia" w:cs="Arial"/>
          <w:sz w:val="22"/>
          <w:lang w:val="en-NZ"/>
        </w:rPr>
        <w:t>]</w:t>
      </w:r>
    </w:p>
    <w:p w14:paraId="089BCBBB" w14:textId="4443BF09" w:rsidR="0067275E" w:rsidRPr="00A04AE9" w:rsidRDefault="0067275E" w:rsidP="00835559">
      <w:pPr>
        <w:pStyle w:val="PlainText"/>
        <w:spacing w:after="120" w:line="276" w:lineRule="auto"/>
        <w:ind w:right="2132"/>
        <w:rPr>
          <w:rFonts w:ascii="Arial" w:hAnsi="Arial" w:cs="Arial"/>
          <w:lang w:val="en-NZ"/>
        </w:rPr>
      </w:pPr>
    </w:p>
    <w:sectPr w:rsidR="0067275E" w:rsidRPr="00A04AE9" w:rsidSect="00A04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321" w:bottom="1276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26BFB" w16cid:durableId="1F01B842"/>
  <w16cid:commentId w16cid:paraId="46771680" w16cid:durableId="1EDF2D2D"/>
  <w16cid:commentId w16cid:paraId="042F3475" w16cid:durableId="1EF9CBC1"/>
  <w16cid:commentId w16cid:paraId="1F96C6DD" w16cid:durableId="1EDF2C42"/>
  <w16cid:commentId w16cid:paraId="73D5DB8E" w16cid:durableId="1EF9CBC3"/>
  <w16cid:commentId w16cid:paraId="4F4B8BA7" w16cid:durableId="1EDF2DA5"/>
  <w16cid:commentId w16cid:paraId="684A4B8D" w16cid:durableId="1EF9CBC5"/>
  <w16cid:commentId w16cid:paraId="6FC2EE65" w16cid:durableId="1EF9CBC6"/>
  <w16cid:commentId w16cid:paraId="043C6DAF" w16cid:durableId="1F01BB14"/>
  <w16cid:commentId w16cid:paraId="5D270B1E" w16cid:durableId="1EF9CBC7"/>
  <w16cid:commentId w16cid:paraId="63BBE92C" w16cid:durableId="1F01BCBC"/>
  <w16cid:commentId w16cid:paraId="22D522F0" w16cid:durableId="1EDDA53E"/>
  <w16cid:commentId w16cid:paraId="00CF65E8" w16cid:durableId="1EF9CBC9"/>
  <w16cid:commentId w16cid:paraId="0372CFBC" w16cid:durableId="1F01BB64"/>
  <w16cid:commentId w16cid:paraId="5C4477EA" w16cid:durableId="1EF9CBCA"/>
  <w16cid:commentId w16cid:paraId="62DD4A23" w16cid:durableId="1EF9CBCB"/>
  <w16cid:commentId w16cid:paraId="5C694413" w16cid:durableId="1EDF309E"/>
  <w16cid:commentId w16cid:paraId="7367A0C7" w16cid:durableId="1EF9CBCD"/>
  <w16cid:commentId w16cid:paraId="2687EDC2" w16cid:durableId="1F01BD55"/>
  <w16cid:commentId w16cid:paraId="3264A879" w16cid:durableId="1EDEE896"/>
  <w16cid:commentId w16cid:paraId="007D869A" w16cid:durableId="1EF9CBCF"/>
  <w16cid:commentId w16cid:paraId="21DD27D5" w16cid:durableId="1EDEE2CB"/>
  <w16cid:commentId w16cid:paraId="2BF32DE3" w16cid:durableId="1EF9CBD1"/>
  <w16cid:commentId w16cid:paraId="6DA68F22" w16cid:durableId="1EDEE629"/>
  <w16cid:commentId w16cid:paraId="65E7AED2" w16cid:durableId="1F01BE5A"/>
  <w16cid:commentId w16cid:paraId="056D1C84" w16cid:durableId="1EDF3113"/>
  <w16cid:commentId w16cid:paraId="110594A6" w16cid:durableId="1EF9CBD4"/>
  <w16cid:commentId w16cid:paraId="601C7204" w16cid:durableId="1EDEE9AC"/>
  <w16cid:commentId w16cid:paraId="731091F7" w16cid:durableId="1EDEE9B1"/>
  <w16cid:commentId w16cid:paraId="4B1D14D9" w16cid:durableId="1EDF02C2"/>
  <w16cid:commentId w16cid:paraId="7E73E05E" w16cid:durableId="1EF9CBD8"/>
  <w16cid:commentId w16cid:paraId="6188C853" w16cid:durableId="1EDF066C"/>
  <w16cid:commentId w16cid:paraId="4A0285A6" w16cid:durableId="1EF9CBDA"/>
  <w16cid:commentId w16cid:paraId="01C0F714" w16cid:durableId="1EDEEAAD"/>
  <w16cid:commentId w16cid:paraId="47A58FEE" w16cid:durableId="1EF9CBDC"/>
  <w16cid:commentId w16cid:paraId="2AC4B31A" w16cid:durableId="1EDF06E7"/>
  <w16cid:commentId w16cid:paraId="3092E649" w16cid:durableId="1EF9C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D642" w14:textId="77777777" w:rsidR="00042F4E" w:rsidRDefault="00042F4E" w:rsidP="00D01C21">
      <w:pPr>
        <w:pStyle w:val="PlainText"/>
      </w:pPr>
      <w:r>
        <w:separator/>
      </w:r>
    </w:p>
  </w:endnote>
  <w:endnote w:type="continuationSeparator" w:id="0">
    <w:p w14:paraId="07FE85E3" w14:textId="77777777" w:rsidR="00042F4E" w:rsidRDefault="00042F4E" w:rsidP="00D01C21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1A23" w14:textId="77777777" w:rsidR="00851218" w:rsidRDefault="00851218" w:rsidP="00AB0C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19364" w14:textId="77777777" w:rsidR="00851218" w:rsidRDefault="00851218" w:rsidP="003F5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D84D" w14:textId="76B0DD85" w:rsidR="00851218" w:rsidRPr="00431246" w:rsidRDefault="007F2C50" w:rsidP="00A04AE9">
    <w:pPr>
      <w:pStyle w:val="Footer"/>
      <w:tabs>
        <w:tab w:val="clear" w:pos="4153"/>
        <w:tab w:val="clear" w:pos="8306"/>
        <w:tab w:val="right" w:pos="9155"/>
      </w:tabs>
      <w:ind w:left="378" w:right="-561"/>
      <w:rPr>
        <w:rFonts w:ascii="Arial" w:hAnsi="Arial" w:cs="Arial"/>
        <w:sz w:val="20"/>
        <w:szCs w:val="20"/>
        <w:lang w:val="en-NZ"/>
      </w:rPr>
    </w:pPr>
    <w:r w:rsidRPr="0067018D">
      <w:rPr>
        <w:rFonts w:ascii="Arial" w:hAnsi="Arial" w:cs="Arial"/>
        <w:noProof/>
        <w:color w:val="000000" w:themeColor="text1"/>
        <w:sz w:val="20"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AA63D" wp14:editId="42CE9664">
              <wp:simplePos x="0" y="0"/>
              <wp:positionH relativeFrom="column">
                <wp:posOffset>241935</wp:posOffset>
              </wp:positionH>
              <wp:positionV relativeFrom="paragraph">
                <wp:posOffset>-51435</wp:posOffset>
              </wp:positionV>
              <wp:extent cx="556831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831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0A17C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05pt,-4.05pt" to="457.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" strokecolor="windowText" strokeweight=".25pt">
              <v:stroke joinstyle="miter"/>
            </v:line>
          </w:pict>
        </mc:Fallback>
      </mc:AlternateContent>
    </w:r>
    <w:r w:rsidRPr="0067018D">
      <w:rPr>
        <w:rFonts w:ascii="Arial" w:hAnsi="Arial" w:cs="Arial"/>
        <w:sz w:val="20"/>
        <w:szCs w:val="20"/>
        <w:lang w:val="en-NZ"/>
      </w:rPr>
      <w:t>Contract for services</w:t>
    </w:r>
    <w:r w:rsidRPr="0067018D">
      <w:rPr>
        <w:rFonts w:ascii="Arial" w:hAnsi="Arial" w:cs="Arial"/>
        <w:sz w:val="20"/>
        <w:szCs w:val="20"/>
        <w:lang w:val="en-NZ"/>
      </w:rPr>
      <w:tab/>
      <w:t xml:space="preserve">Page </w:t>
    </w:r>
    <w:r w:rsidRPr="0067018D">
      <w:rPr>
        <w:rFonts w:ascii="Arial" w:hAnsi="Arial" w:cs="Arial"/>
        <w:bCs/>
        <w:sz w:val="20"/>
        <w:szCs w:val="20"/>
        <w:lang w:val="en-NZ"/>
      </w:rPr>
      <w:fldChar w:fldCharType="begin"/>
    </w:r>
    <w:r w:rsidRPr="0067018D">
      <w:rPr>
        <w:rFonts w:ascii="Arial" w:hAnsi="Arial" w:cs="Arial"/>
        <w:bCs/>
        <w:sz w:val="20"/>
        <w:szCs w:val="20"/>
        <w:lang w:val="en-NZ"/>
      </w:rPr>
      <w:instrText xml:space="preserve"> PAGE  \* Arabic  \* MERGEFORMAT </w:instrText>
    </w:r>
    <w:r w:rsidRPr="0067018D">
      <w:rPr>
        <w:rFonts w:ascii="Arial" w:hAnsi="Arial" w:cs="Arial"/>
        <w:bCs/>
        <w:sz w:val="20"/>
        <w:szCs w:val="20"/>
        <w:lang w:val="en-NZ"/>
      </w:rPr>
      <w:fldChar w:fldCharType="separate"/>
    </w:r>
    <w:r w:rsidR="0007788D">
      <w:rPr>
        <w:rFonts w:ascii="Arial" w:hAnsi="Arial" w:cs="Arial"/>
        <w:bCs/>
        <w:noProof/>
        <w:sz w:val="20"/>
        <w:szCs w:val="20"/>
        <w:lang w:val="en-NZ"/>
      </w:rPr>
      <w:t>5</w:t>
    </w:r>
    <w:r w:rsidRPr="0067018D">
      <w:rPr>
        <w:rFonts w:ascii="Arial" w:hAnsi="Arial" w:cs="Arial"/>
        <w:bCs/>
        <w:sz w:val="20"/>
        <w:szCs w:val="20"/>
        <w:lang w:val="en-NZ"/>
      </w:rPr>
      <w:fldChar w:fldCharType="end"/>
    </w:r>
    <w:r w:rsidRPr="0067018D">
      <w:rPr>
        <w:rFonts w:ascii="Arial" w:hAnsi="Arial" w:cs="Arial"/>
        <w:sz w:val="20"/>
        <w:szCs w:val="20"/>
        <w:lang w:val="en-NZ"/>
      </w:rPr>
      <w:t xml:space="preserve"> of </w:t>
    </w:r>
    <w:r w:rsidRPr="0067018D">
      <w:rPr>
        <w:rFonts w:ascii="Arial" w:hAnsi="Arial" w:cs="Arial"/>
        <w:bCs/>
        <w:sz w:val="20"/>
        <w:szCs w:val="20"/>
        <w:lang w:val="en-NZ"/>
      </w:rPr>
      <w:fldChar w:fldCharType="begin"/>
    </w:r>
    <w:r w:rsidRPr="0067018D">
      <w:rPr>
        <w:rFonts w:ascii="Arial" w:hAnsi="Arial" w:cs="Arial"/>
        <w:bCs/>
        <w:sz w:val="20"/>
        <w:szCs w:val="20"/>
        <w:lang w:val="en-NZ"/>
      </w:rPr>
      <w:instrText xml:space="preserve"> NUMPAGES  \* Arabic  \* MERGEFORMAT </w:instrText>
    </w:r>
    <w:r w:rsidRPr="0067018D">
      <w:rPr>
        <w:rFonts w:ascii="Arial" w:hAnsi="Arial" w:cs="Arial"/>
        <w:bCs/>
        <w:sz w:val="20"/>
        <w:szCs w:val="20"/>
        <w:lang w:val="en-NZ"/>
      </w:rPr>
      <w:fldChar w:fldCharType="separate"/>
    </w:r>
    <w:r w:rsidR="0007788D">
      <w:rPr>
        <w:rFonts w:ascii="Arial" w:hAnsi="Arial" w:cs="Arial"/>
        <w:bCs/>
        <w:noProof/>
        <w:sz w:val="20"/>
        <w:szCs w:val="20"/>
        <w:lang w:val="en-NZ"/>
      </w:rPr>
      <w:t>6</w:t>
    </w:r>
    <w:r w:rsidRPr="0067018D">
      <w:rPr>
        <w:rFonts w:ascii="Arial" w:hAnsi="Arial" w:cs="Arial"/>
        <w:bCs/>
        <w:sz w:val="20"/>
        <w:szCs w:val="20"/>
        <w:lang w:val="en-N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596D" w14:textId="38190B42" w:rsidR="00851218" w:rsidRPr="00827421" w:rsidRDefault="00851218" w:rsidP="00A04AE9">
    <w:pPr>
      <w:pStyle w:val="Footer"/>
      <w:tabs>
        <w:tab w:val="clear" w:pos="4153"/>
        <w:tab w:val="clear" w:pos="8306"/>
        <w:tab w:val="right" w:pos="9155"/>
      </w:tabs>
      <w:ind w:left="420" w:right="-561"/>
      <w:rPr>
        <w:rFonts w:ascii="Arial" w:hAnsi="Arial" w:cs="Arial"/>
        <w:sz w:val="20"/>
        <w:szCs w:val="20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65A2C" w14:textId="77777777" w:rsidR="00042F4E" w:rsidRDefault="00042F4E" w:rsidP="00D01C21">
      <w:pPr>
        <w:pStyle w:val="PlainText"/>
      </w:pPr>
      <w:r>
        <w:separator/>
      </w:r>
    </w:p>
  </w:footnote>
  <w:footnote w:type="continuationSeparator" w:id="0">
    <w:p w14:paraId="672135FA" w14:textId="77777777" w:rsidR="00042F4E" w:rsidRDefault="00042F4E" w:rsidP="00D01C21">
      <w:pPr>
        <w:pStyle w:val="Plai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780C" w14:textId="77777777" w:rsidR="0007788D" w:rsidRDefault="000778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4720" w14:textId="77777777" w:rsidR="0007788D" w:rsidRDefault="000778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093FF" w14:textId="77777777" w:rsidR="0007788D" w:rsidRDefault="00077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390"/>
    <w:multiLevelType w:val="hybridMultilevel"/>
    <w:tmpl w:val="3836E3AC"/>
    <w:lvl w:ilvl="0" w:tplc="F9F4BDF2">
      <w:start w:val="1"/>
      <w:numFmt w:val="bullet"/>
      <w:pStyle w:val="Mbulletbody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E9A4A51"/>
    <w:multiLevelType w:val="hybridMultilevel"/>
    <w:tmpl w:val="A320969A"/>
    <w:lvl w:ilvl="0" w:tplc="5680045E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Arial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257FD"/>
    <w:multiLevelType w:val="hybridMultilevel"/>
    <w:tmpl w:val="87E49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921"/>
    <w:multiLevelType w:val="multilevel"/>
    <w:tmpl w:val="DE3AE4E8"/>
    <w:lvl w:ilvl="0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M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79339A1"/>
    <w:multiLevelType w:val="multilevel"/>
    <w:tmpl w:val="2ADA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81E90"/>
    <w:multiLevelType w:val="multilevel"/>
    <w:tmpl w:val="FC68CF5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595959" w:themeColor="text1" w:themeTint="A6"/>
        <w:sz w:val="1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04553C6"/>
    <w:multiLevelType w:val="multilevel"/>
    <w:tmpl w:val="9286BA2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color w:val="auto"/>
      </w:rPr>
    </w:lvl>
  </w:abstractNum>
  <w:abstractNum w:abstractNumId="7" w15:restartNumberingAfterBreak="0">
    <w:nsid w:val="439A2893"/>
    <w:multiLevelType w:val="hybridMultilevel"/>
    <w:tmpl w:val="CF462744"/>
    <w:lvl w:ilvl="0" w:tplc="A232D31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6A36A9"/>
    <w:multiLevelType w:val="multilevel"/>
    <w:tmpl w:val="A13C09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36D344B"/>
    <w:multiLevelType w:val="multilevel"/>
    <w:tmpl w:val="27C28A32"/>
    <w:lvl w:ilvl="0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3760DD8"/>
    <w:multiLevelType w:val="multilevel"/>
    <w:tmpl w:val="95F8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142D3"/>
    <w:multiLevelType w:val="hybridMultilevel"/>
    <w:tmpl w:val="9C38B80E"/>
    <w:lvl w:ilvl="0" w:tplc="1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 w15:restartNumberingAfterBreak="0">
    <w:nsid w:val="5B79001C"/>
    <w:multiLevelType w:val="hybridMultilevel"/>
    <w:tmpl w:val="AD60DB4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1F33EF"/>
    <w:multiLevelType w:val="hybridMultilevel"/>
    <w:tmpl w:val="919C999E"/>
    <w:lvl w:ilvl="0" w:tplc="D2D8509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1C1FC7"/>
    <w:multiLevelType w:val="hybridMultilevel"/>
    <w:tmpl w:val="7CAE8024"/>
    <w:lvl w:ilvl="0" w:tplc="14090017">
      <w:start w:val="1"/>
      <w:numFmt w:val="lowerLetter"/>
      <w:lvlText w:val="%1)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423E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F7405AB"/>
    <w:multiLevelType w:val="hybridMultilevel"/>
    <w:tmpl w:val="595A2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90B4F"/>
    <w:multiLevelType w:val="hybridMultilevel"/>
    <w:tmpl w:val="19120C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12"/>
  </w:num>
  <w:num w:numId="13">
    <w:abstractNumId w:val="3"/>
  </w:num>
  <w:num w:numId="1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E5"/>
    <w:rsid w:val="00016169"/>
    <w:rsid w:val="00022462"/>
    <w:rsid w:val="00027C98"/>
    <w:rsid w:val="00033681"/>
    <w:rsid w:val="00034BBF"/>
    <w:rsid w:val="00042F4E"/>
    <w:rsid w:val="00052C98"/>
    <w:rsid w:val="00060F90"/>
    <w:rsid w:val="00063EBB"/>
    <w:rsid w:val="00075081"/>
    <w:rsid w:val="0007788D"/>
    <w:rsid w:val="00082664"/>
    <w:rsid w:val="00087075"/>
    <w:rsid w:val="00092E7D"/>
    <w:rsid w:val="000A10BE"/>
    <w:rsid w:val="000B3DD4"/>
    <w:rsid w:val="000C1AB0"/>
    <w:rsid w:val="000C489A"/>
    <w:rsid w:val="000C6798"/>
    <w:rsid w:val="000D7864"/>
    <w:rsid w:val="000E3002"/>
    <w:rsid w:val="000E38C5"/>
    <w:rsid w:val="000E59D0"/>
    <w:rsid w:val="000F4F71"/>
    <w:rsid w:val="000F5FAD"/>
    <w:rsid w:val="000F6D8B"/>
    <w:rsid w:val="001007B8"/>
    <w:rsid w:val="00102B56"/>
    <w:rsid w:val="00103D27"/>
    <w:rsid w:val="00113AA7"/>
    <w:rsid w:val="00132192"/>
    <w:rsid w:val="0013443C"/>
    <w:rsid w:val="001354DD"/>
    <w:rsid w:val="00151E10"/>
    <w:rsid w:val="00162BDD"/>
    <w:rsid w:val="00164098"/>
    <w:rsid w:val="00166B42"/>
    <w:rsid w:val="00170E6C"/>
    <w:rsid w:val="00185A08"/>
    <w:rsid w:val="001905D3"/>
    <w:rsid w:val="001A0382"/>
    <w:rsid w:val="001A44F2"/>
    <w:rsid w:val="001A5C5A"/>
    <w:rsid w:val="001A7F65"/>
    <w:rsid w:val="001B138A"/>
    <w:rsid w:val="001B1DD9"/>
    <w:rsid w:val="001B55C3"/>
    <w:rsid w:val="001C0981"/>
    <w:rsid w:val="001C4DBC"/>
    <w:rsid w:val="001D038F"/>
    <w:rsid w:val="001D4677"/>
    <w:rsid w:val="001E22FC"/>
    <w:rsid w:val="001E6192"/>
    <w:rsid w:val="001E7B9E"/>
    <w:rsid w:val="001F682B"/>
    <w:rsid w:val="001F694D"/>
    <w:rsid w:val="001F74C1"/>
    <w:rsid w:val="00207770"/>
    <w:rsid w:val="002323F6"/>
    <w:rsid w:val="0024242C"/>
    <w:rsid w:val="00257FC1"/>
    <w:rsid w:val="002A5C52"/>
    <w:rsid w:val="002B1515"/>
    <w:rsid w:val="002B2429"/>
    <w:rsid w:val="002B3065"/>
    <w:rsid w:val="002B312B"/>
    <w:rsid w:val="002C0A73"/>
    <w:rsid w:val="002C0FE9"/>
    <w:rsid w:val="002C5250"/>
    <w:rsid w:val="002F0ACC"/>
    <w:rsid w:val="002F6969"/>
    <w:rsid w:val="003011DC"/>
    <w:rsid w:val="0031137F"/>
    <w:rsid w:val="003122FF"/>
    <w:rsid w:val="003175AB"/>
    <w:rsid w:val="00343E68"/>
    <w:rsid w:val="0034408C"/>
    <w:rsid w:val="003441A1"/>
    <w:rsid w:val="00354FF1"/>
    <w:rsid w:val="003569BA"/>
    <w:rsid w:val="0036457F"/>
    <w:rsid w:val="00371916"/>
    <w:rsid w:val="00377B6A"/>
    <w:rsid w:val="00382CDC"/>
    <w:rsid w:val="00386929"/>
    <w:rsid w:val="00396CAA"/>
    <w:rsid w:val="003A53CC"/>
    <w:rsid w:val="003A5A1B"/>
    <w:rsid w:val="003B15E1"/>
    <w:rsid w:val="003B1979"/>
    <w:rsid w:val="003B6C98"/>
    <w:rsid w:val="003E323C"/>
    <w:rsid w:val="003E5029"/>
    <w:rsid w:val="003F052A"/>
    <w:rsid w:val="003F2111"/>
    <w:rsid w:val="003F5678"/>
    <w:rsid w:val="003F56F0"/>
    <w:rsid w:val="004038E1"/>
    <w:rsid w:val="00405518"/>
    <w:rsid w:val="004203D7"/>
    <w:rsid w:val="00431246"/>
    <w:rsid w:val="004511B3"/>
    <w:rsid w:val="00452436"/>
    <w:rsid w:val="00463524"/>
    <w:rsid w:val="004830D7"/>
    <w:rsid w:val="00483E2D"/>
    <w:rsid w:val="00494848"/>
    <w:rsid w:val="0049777A"/>
    <w:rsid w:val="004A7ED9"/>
    <w:rsid w:val="004B1FF8"/>
    <w:rsid w:val="004B4219"/>
    <w:rsid w:val="004C0CB4"/>
    <w:rsid w:val="004E0061"/>
    <w:rsid w:val="004F77B8"/>
    <w:rsid w:val="00511447"/>
    <w:rsid w:val="00512D9F"/>
    <w:rsid w:val="005166EF"/>
    <w:rsid w:val="00522DC2"/>
    <w:rsid w:val="0052443D"/>
    <w:rsid w:val="00534B8E"/>
    <w:rsid w:val="005456CC"/>
    <w:rsid w:val="0055583D"/>
    <w:rsid w:val="00557E38"/>
    <w:rsid w:val="005651D7"/>
    <w:rsid w:val="005661EA"/>
    <w:rsid w:val="00566C6C"/>
    <w:rsid w:val="00575CFD"/>
    <w:rsid w:val="00576E2B"/>
    <w:rsid w:val="005775B8"/>
    <w:rsid w:val="00586538"/>
    <w:rsid w:val="00586610"/>
    <w:rsid w:val="005A36B2"/>
    <w:rsid w:val="005A7007"/>
    <w:rsid w:val="005B23AC"/>
    <w:rsid w:val="005B7ED3"/>
    <w:rsid w:val="005C18A5"/>
    <w:rsid w:val="005C2042"/>
    <w:rsid w:val="005C5DFD"/>
    <w:rsid w:val="005C75E2"/>
    <w:rsid w:val="005D1417"/>
    <w:rsid w:val="005D2890"/>
    <w:rsid w:val="005D39B8"/>
    <w:rsid w:val="005E38AE"/>
    <w:rsid w:val="005F76C7"/>
    <w:rsid w:val="00600247"/>
    <w:rsid w:val="0060397A"/>
    <w:rsid w:val="00610AE2"/>
    <w:rsid w:val="00611575"/>
    <w:rsid w:val="00621887"/>
    <w:rsid w:val="00623ADB"/>
    <w:rsid w:val="00627D83"/>
    <w:rsid w:val="00637EA3"/>
    <w:rsid w:val="006420DD"/>
    <w:rsid w:val="0064399C"/>
    <w:rsid w:val="006555CF"/>
    <w:rsid w:val="00656CB8"/>
    <w:rsid w:val="0066355B"/>
    <w:rsid w:val="0066637C"/>
    <w:rsid w:val="00667EBC"/>
    <w:rsid w:val="0067275E"/>
    <w:rsid w:val="00674B37"/>
    <w:rsid w:val="00692C91"/>
    <w:rsid w:val="00694519"/>
    <w:rsid w:val="006A3E5B"/>
    <w:rsid w:val="006A79BD"/>
    <w:rsid w:val="006B45D9"/>
    <w:rsid w:val="006B535C"/>
    <w:rsid w:val="006B5E1A"/>
    <w:rsid w:val="006C649A"/>
    <w:rsid w:val="006C69BC"/>
    <w:rsid w:val="006C7105"/>
    <w:rsid w:val="006C7FA7"/>
    <w:rsid w:val="006D75F4"/>
    <w:rsid w:val="006D7B43"/>
    <w:rsid w:val="006E075C"/>
    <w:rsid w:val="00711121"/>
    <w:rsid w:val="0071202F"/>
    <w:rsid w:val="0071429A"/>
    <w:rsid w:val="00747261"/>
    <w:rsid w:val="0075674F"/>
    <w:rsid w:val="00765010"/>
    <w:rsid w:val="00767CBA"/>
    <w:rsid w:val="0078579E"/>
    <w:rsid w:val="007A7C91"/>
    <w:rsid w:val="007C3D44"/>
    <w:rsid w:val="007D3D3D"/>
    <w:rsid w:val="007D7059"/>
    <w:rsid w:val="007F1D88"/>
    <w:rsid w:val="007F2C50"/>
    <w:rsid w:val="007F34DC"/>
    <w:rsid w:val="008021C5"/>
    <w:rsid w:val="00802338"/>
    <w:rsid w:val="00804A01"/>
    <w:rsid w:val="008069A9"/>
    <w:rsid w:val="00807B87"/>
    <w:rsid w:val="00813E96"/>
    <w:rsid w:val="0082281C"/>
    <w:rsid w:val="00824046"/>
    <w:rsid w:val="00827421"/>
    <w:rsid w:val="00833A35"/>
    <w:rsid w:val="008354B3"/>
    <w:rsid w:val="00835559"/>
    <w:rsid w:val="00851218"/>
    <w:rsid w:val="008516CE"/>
    <w:rsid w:val="008519ED"/>
    <w:rsid w:val="008544D2"/>
    <w:rsid w:val="00857BAF"/>
    <w:rsid w:val="00862CEF"/>
    <w:rsid w:val="008747DB"/>
    <w:rsid w:val="008777BA"/>
    <w:rsid w:val="00893310"/>
    <w:rsid w:val="0089525E"/>
    <w:rsid w:val="008A2975"/>
    <w:rsid w:val="008B0966"/>
    <w:rsid w:val="008B3537"/>
    <w:rsid w:val="008B3AE5"/>
    <w:rsid w:val="008B5FB1"/>
    <w:rsid w:val="008C03FC"/>
    <w:rsid w:val="008C0807"/>
    <w:rsid w:val="008C1069"/>
    <w:rsid w:val="008C116C"/>
    <w:rsid w:val="008C326C"/>
    <w:rsid w:val="008C5A5F"/>
    <w:rsid w:val="008D30F7"/>
    <w:rsid w:val="008E47DF"/>
    <w:rsid w:val="008F50C7"/>
    <w:rsid w:val="008F6EA7"/>
    <w:rsid w:val="00907627"/>
    <w:rsid w:val="009118D7"/>
    <w:rsid w:val="009140AE"/>
    <w:rsid w:val="00921988"/>
    <w:rsid w:val="0092436C"/>
    <w:rsid w:val="009462D3"/>
    <w:rsid w:val="00950A8F"/>
    <w:rsid w:val="00961550"/>
    <w:rsid w:val="009645AF"/>
    <w:rsid w:val="00966843"/>
    <w:rsid w:val="00970356"/>
    <w:rsid w:val="00974A23"/>
    <w:rsid w:val="00985727"/>
    <w:rsid w:val="009901F0"/>
    <w:rsid w:val="009922AC"/>
    <w:rsid w:val="00992E62"/>
    <w:rsid w:val="00994E6B"/>
    <w:rsid w:val="00995989"/>
    <w:rsid w:val="009A0110"/>
    <w:rsid w:val="009B39BA"/>
    <w:rsid w:val="009B7851"/>
    <w:rsid w:val="009D053B"/>
    <w:rsid w:val="009D5078"/>
    <w:rsid w:val="009D6591"/>
    <w:rsid w:val="009E029B"/>
    <w:rsid w:val="009E0FB1"/>
    <w:rsid w:val="009E3142"/>
    <w:rsid w:val="009E521B"/>
    <w:rsid w:val="009F7FFE"/>
    <w:rsid w:val="00A046BB"/>
    <w:rsid w:val="00A04AE9"/>
    <w:rsid w:val="00A1276B"/>
    <w:rsid w:val="00A42BC8"/>
    <w:rsid w:val="00A4489E"/>
    <w:rsid w:val="00A44980"/>
    <w:rsid w:val="00A61F5C"/>
    <w:rsid w:val="00A7228B"/>
    <w:rsid w:val="00A77AFA"/>
    <w:rsid w:val="00A8267B"/>
    <w:rsid w:val="00A829B3"/>
    <w:rsid w:val="00A8429B"/>
    <w:rsid w:val="00A85441"/>
    <w:rsid w:val="00A9228F"/>
    <w:rsid w:val="00AA007E"/>
    <w:rsid w:val="00AA28F3"/>
    <w:rsid w:val="00AA3FCD"/>
    <w:rsid w:val="00AA731C"/>
    <w:rsid w:val="00AB0CCD"/>
    <w:rsid w:val="00AB39C3"/>
    <w:rsid w:val="00AB44CD"/>
    <w:rsid w:val="00AB5DC7"/>
    <w:rsid w:val="00AD16B0"/>
    <w:rsid w:val="00AD2015"/>
    <w:rsid w:val="00AD3B27"/>
    <w:rsid w:val="00AE0796"/>
    <w:rsid w:val="00AE1724"/>
    <w:rsid w:val="00AE1876"/>
    <w:rsid w:val="00AE51B9"/>
    <w:rsid w:val="00AF4213"/>
    <w:rsid w:val="00B06638"/>
    <w:rsid w:val="00B10961"/>
    <w:rsid w:val="00B11644"/>
    <w:rsid w:val="00B173FB"/>
    <w:rsid w:val="00B23FAF"/>
    <w:rsid w:val="00B33597"/>
    <w:rsid w:val="00B35CC6"/>
    <w:rsid w:val="00B450E3"/>
    <w:rsid w:val="00B5621D"/>
    <w:rsid w:val="00B6709B"/>
    <w:rsid w:val="00B935EC"/>
    <w:rsid w:val="00BA3302"/>
    <w:rsid w:val="00BA7B60"/>
    <w:rsid w:val="00BB1D4A"/>
    <w:rsid w:val="00BB5A95"/>
    <w:rsid w:val="00BB6014"/>
    <w:rsid w:val="00BC454C"/>
    <w:rsid w:val="00BD505B"/>
    <w:rsid w:val="00BD7D1E"/>
    <w:rsid w:val="00BE2E9F"/>
    <w:rsid w:val="00BE5D8D"/>
    <w:rsid w:val="00BF2F8F"/>
    <w:rsid w:val="00BF43BB"/>
    <w:rsid w:val="00C16530"/>
    <w:rsid w:val="00C2103A"/>
    <w:rsid w:val="00C26136"/>
    <w:rsid w:val="00C40576"/>
    <w:rsid w:val="00C4145B"/>
    <w:rsid w:val="00C45339"/>
    <w:rsid w:val="00C500B9"/>
    <w:rsid w:val="00C51871"/>
    <w:rsid w:val="00C55F59"/>
    <w:rsid w:val="00C61EC2"/>
    <w:rsid w:val="00C708FA"/>
    <w:rsid w:val="00C7629C"/>
    <w:rsid w:val="00C76A2A"/>
    <w:rsid w:val="00C76AD6"/>
    <w:rsid w:val="00C82F95"/>
    <w:rsid w:val="00C84136"/>
    <w:rsid w:val="00C84F8B"/>
    <w:rsid w:val="00C91664"/>
    <w:rsid w:val="00C94184"/>
    <w:rsid w:val="00C94E27"/>
    <w:rsid w:val="00C95B77"/>
    <w:rsid w:val="00C97E33"/>
    <w:rsid w:val="00CA1917"/>
    <w:rsid w:val="00CA3031"/>
    <w:rsid w:val="00CC0E49"/>
    <w:rsid w:val="00CC431D"/>
    <w:rsid w:val="00CD4E1B"/>
    <w:rsid w:val="00CE14ED"/>
    <w:rsid w:val="00CE1F31"/>
    <w:rsid w:val="00CE3BB6"/>
    <w:rsid w:val="00CF3E24"/>
    <w:rsid w:val="00CF59F2"/>
    <w:rsid w:val="00CF6DCD"/>
    <w:rsid w:val="00CF759B"/>
    <w:rsid w:val="00D003FA"/>
    <w:rsid w:val="00D01AAE"/>
    <w:rsid w:val="00D01C21"/>
    <w:rsid w:val="00D03740"/>
    <w:rsid w:val="00D03792"/>
    <w:rsid w:val="00D03B5B"/>
    <w:rsid w:val="00D05BE0"/>
    <w:rsid w:val="00D11959"/>
    <w:rsid w:val="00D25BA9"/>
    <w:rsid w:val="00D262D8"/>
    <w:rsid w:val="00D50C99"/>
    <w:rsid w:val="00D51279"/>
    <w:rsid w:val="00D51356"/>
    <w:rsid w:val="00D544EA"/>
    <w:rsid w:val="00D60ACB"/>
    <w:rsid w:val="00D87845"/>
    <w:rsid w:val="00D907C0"/>
    <w:rsid w:val="00DA48C8"/>
    <w:rsid w:val="00DA697A"/>
    <w:rsid w:val="00DA74A4"/>
    <w:rsid w:val="00DB031F"/>
    <w:rsid w:val="00DB1140"/>
    <w:rsid w:val="00DB1CE0"/>
    <w:rsid w:val="00DC34E8"/>
    <w:rsid w:val="00DC5D81"/>
    <w:rsid w:val="00DD140C"/>
    <w:rsid w:val="00DD1BD6"/>
    <w:rsid w:val="00DD6977"/>
    <w:rsid w:val="00DE1F17"/>
    <w:rsid w:val="00DE2A60"/>
    <w:rsid w:val="00DE6E31"/>
    <w:rsid w:val="00DF1F01"/>
    <w:rsid w:val="00DF2843"/>
    <w:rsid w:val="00DF3A56"/>
    <w:rsid w:val="00E10DFF"/>
    <w:rsid w:val="00E12002"/>
    <w:rsid w:val="00E12525"/>
    <w:rsid w:val="00E16ACC"/>
    <w:rsid w:val="00E23B3D"/>
    <w:rsid w:val="00E33A9D"/>
    <w:rsid w:val="00E77F64"/>
    <w:rsid w:val="00E83755"/>
    <w:rsid w:val="00E842A4"/>
    <w:rsid w:val="00E86ECE"/>
    <w:rsid w:val="00EB4AF5"/>
    <w:rsid w:val="00ED563F"/>
    <w:rsid w:val="00EE24D2"/>
    <w:rsid w:val="00EF0F25"/>
    <w:rsid w:val="00EF7472"/>
    <w:rsid w:val="00F05D45"/>
    <w:rsid w:val="00F11377"/>
    <w:rsid w:val="00F21B8F"/>
    <w:rsid w:val="00F37CC9"/>
    <w:rsid w:val="00F445FB"/>
    <w:rsid w:val="00F4472E"/>
    <w:rsid w:val="00F452B2"/>
    <w:rsid w:val="00F50F32"/>
    <w:rsid w:val="00F51AAC"/>
    <w:rsid w:val="00F62DB4"/>
    <w:rsid w:val="00F64011"/>
    <w:rsid w:val="00F67D30"/>
    <w:rsid w:val="00F74A3C"/>
    <w:rsid w:val="00F854FD"/>
    <w:rsid w:val="00F87B00"/>
    <w:rsid w:val="00F91BB2"/>
    <w:rsid w:val="00F9283E"/>
    <w:rsid w:val="00F965BA"/>
    <w:rsid w:val="00F97319"/>
    <w:rsid w:val="00FA10FF"/>
    <w:rsid w:val="00FA4C7F"/>
    <w:rsid w:val="00FA66B5"/>
    <w:rsid w:val="00FA68D4"/>
    <w:rsid w:val="00FB098D"/>
    <w:rsid w:val="00FB10BF"/>
    <w:rsid w:val="00FC34BC"/>
    <w:rsid w:val="00FC3A88"/>
    <w:rsid w:val="00FC6DE8"/>
    <w:rsid w:val="00FD719F"/>
    <w:rsid w:val="00FD7DD9"/>
    <w:rsid w:val="00FE688D"/>
    <w:rsid w:val="00FF2CCD"/>
    <w:rsid w:val="00FF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A14F6"/>
  <w15:chartTrackingRefBased/>
  <w15:docId w15:val="{161C661B-3B5B-4761-9EC6-13A813AC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rsid w:val="00F965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qFormat/>
    <w:rsid w:val="00F87B00"/>
    <w:pPr>
      <w:keepNext w:val="0"/>
      <w:numPr>
        <w:numId w:val="1"/>
      </w:numPr>
      <w:tabs>
        <w:tab w:val="clear" w:pos="720"/>
      </w:tabs>
      <w:spacing w:before="0" w:after="120" w:line="276" w:lineRule="auto"/>
      <w:ind w:left="378" w:right="2132" w:hanging="378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85441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D0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C2042"/>
    <w:pPr>
      <w:tabs>
        <w:tab w:val="left" w:pos="720"/>
        <w:tab w:val="right" w:leader="dot" w:pos="9592"/>
      </w:tabs>
      <w:spacing w:line="480" w:lineRule="auto"/>
    </w:pPr>
    <w:rPr>
      <w:rFonts w:ascii="Arial" w:hAnsi="Arial"/>
      <w:sz w:val="22"/>
    </w:rPr>
  </w:style>
  <w:style w:type="character" w:styleId="Hyperlink">
    <w:name w:val="Hyperlink"/>
    <w:uiPriority w:val="99"/>
    <w:rsid w:val="00F965BA"/>
    <w:rPr>
      <w:color w:val="0000FF"/>
      <w:u w:val="single"/>
    </w:rPr>
  </w:style>
  <w:style w:type="paragraph" w:styleId="FootnoteText">
    <w:name w:val="footnote text"/>
    <w:basedOn w:val="Normal"/>
    <w:semiHidden/>
    <w:rsid w:val="005D39B8"/>
    <w:rPr>
      <w:sz w:val="20"/>
      <w:szCs w:val="20"/>
    </w:rPr>
  </w:style>
  <w:style w:type="character" w:styleId="FootnoteReference">
    <w:name w:val="footnote reference"/>
    <w:semiHidden/>
    <w:rsid w:val="005D39B8"/>
    <w:rPr>
      <w:vertAlign w:val="superscript"/>
    </w:rPr>
  </w:style>
  <w:style w:type="paragraph" w:styleId="Header">
    <w:name w:val="header"/>
    <w:basedOn w:val="Normal"/>
    <w:rsid w:val="003F56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56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5678"/>
  </w:style>
  <w:style w:type="numbering" w:styleId="111111">
    <w:name w:val="Outline List 2"/>
    <w:basedOn w:val="NoList"/>
    <w:rsid w:val="006C7FA7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F9283E"/>
    <w:pPr>
      <w:ind w:left="720"/>
    </w:pPr>
  </w:style>
  <w:style w:type="paragraph" w:styleId="BalloonText">
    <w:name w:val="Balloon Text"/>
    <w:basedOn w:val="Normal"/>
    <w:link w:val="BalloonTextChar"/>
    <w:rsid w:val="00851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19ED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995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5989"/>
    <w:rPr>
      <w:sz w:val="20"/>
      <w:szCs w:val="20"/>
    </w:rPr>
  </w:style>
  <w:style w:type="character" w:customStyle="1" w:styleId="CommentTextChar">
    <w:name w:val="Comment Text Char"/>
    <w:link w:val="CommentText"/>
    <w:rsid w:val="0099598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5989"/>
    <w:rPr>
      <w:b/>
      <w:bCs/>
    </w:rPr>
  </w:style>
  <w:style w:type="character" w:customStyle="1" w:styleId="CommentSubjectChar">
    <w:name w:val="Comment Subject Char"/>
    <w:link w:val="CommentSubject"/>
    <w:rsid w:val="00995989"/>
    <w:rPr>
      <w:b/>
      <w:bCs/>
      <w:lang w:val="en-US" w:eastAsia="en-US"/>
    </w:rPr>
  </w:style>
  <w:style w:type="paragraph" w:customStyle="1" w:styleId="MBodypara">
    <w:name w:val="M Body para"/>
    <w:basedOn w:val="PlainText"/>
    <w:qFormat/>
    <w:rsid w:val="00AF4213"/>
    <w:pPr>
      <w:spacing w:after="120" w:line="300" w:lineRule="exact"/>
      <w:ind w:left="380" w:right="2132"/>
    </w:pPr>
    <w:rPr>
      <w:rFonts w:ascii="Georgia" w:hAnsi="Georgia" w:cs="Arial"/>
      <w:sz w:val="22"/>
    </w:rPr>
  </w:style>
  <w:style w:type="paragraph" w:customStyle="1" w:styleId="Ma">
    <w:name w:val="M a"/>
    <w:aliases w:val="b.c list"/>
    <w:basedOn w:val="PlainText"/>
    <w:rsid w:val="00A1276B"/>
    <w:pPr>
      <w:numPr>
        <w:ilvl w:val="1"/>
        <w:numId w:val="13"/>
      </w:numPr>
      <w:tabs>
        <w:tab w:val="clear" w:pos="1440"/>
      </w:tabs>
      <w:spacing w:after="120" w:line="276" w:lineRule="auto"/>
      <w:ind w:left="709" w:right="2132" w:hanging="303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F87B00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FE9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rsid w:val="00D544EA"/>
    <w:rPr>
      <w:rFonts w:ascii="Courier New" w:hAnsi="Courier New" w:cs="Courier New"/>
      <w:lang w:val="en-US" w:eastAsia="en-US"/>
    </w:rPr>
  </w:style>
  <w:style w:type="paragraph" w:customStyle="1" w:styleId="MSmallspace">
    <w:name w:val="M Small space"/>
    <w:basedOn w:val="MBodypara"/>
    <w:qFormat/>
    <w:rsid w:val="00D544EA"/>
    <w:pPr>
      <w:spacing w:after="0" w:line="240" w:lineRule="auto"/>
      <w:ind w:left="0"/>
    </w:pPr>
    <w:rPr>
      <w:sz w:val="16"/>
    </w:rPr>
  </w:style>
  <w:style w:type="paragraph" w:customStyle="1" w:styleId="Mbulletbody">
    <w:name w:val="M bullet body"/>
    <w:basedOn w:val="MBodypara"/>
    <w:qFormat/>
    <w:rsid w:val="00F64011"/>
    <w:pPr>
      <w:numPr>
        <w:numId w:val="20"/>
      </w:numPr>
      <w:spacing w:after="80"/>
      <w:ind w:left="561" w:hanging="170"/>
    </w:pPr>
  </w:style>
  <w:style w:type="paragraph" w:customStyle="1" w:styleId="MPre-bullet">
    <w:name w:val="M Pre-bullet"/>
    <w:basedOn w:val="MBodypara"/>
    <w:qFormat/>
    <w:rsid w:val="000D7864"/>
    <w:pPr>
      <w:spacing w:after="40"/>
    </w:pPr>
  </w:style>
  <w:style w:type="paragraph" w:customStyle="1" w:styleId="Mlastbullet">
    <w:name w:val="M last bullet"/>
    <w:basedOn w:val="Mbulletbody"/>
    <w:qFormat/>
    <w:rsid w:val="000D7864"/>
    <w:pPr>
      <w:spacing w:after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d.govt.nz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149E-12F8-45CF-B08B-D858C193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7B4470BA.dotm</Template>
  <TotalTime>10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Services</vt:lpstr>
    </vt:vector>
  </TitlesOfParts>
  <Company>EMA Legal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Services</dc:title>
  <dc:subject/>
  <dc:creator>KalinaV</dc:creator>
  <cp:keywords/>
  <dc:description/>
  <cp:lastModifiedBy>Rob Creagh</cp:lastModifiedBy>
  <cp:revision>4</cp:revision>
  <cp:lastPrinted>2018-06-27T21:00:00Z</cp:lastPrinted>
  <dcterms:created xsi:type="dcterms:W3CDTF">2018-08-02T03:16:00Z</dcterms:created>
  <dcterms:modified xsi:type="dcterms:W3CDTF">2018-08-07T00:35:00Z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000000033002</vt:lpwstr>
  </property>
  <property fmtid="{D5CDD505-2E9C-101B-9397-08002B2CF9AE}" pid="3" name="DisplayName">
    <vt:lpwstr>User Templates</vt:lpwstr>
  </property>
  <property fmtid="{D5CDD505-2E9C-101B-9397-08002B2CF9AE}" pid="4" name="Class">
    <vt:lpwstr>TemplateDocuments/UserTemplates</vt:lpwstr>
  </property>
  <property fmtid="{D5CDD505-2E9C-101B-9397-08002B2CF9AE}" pid="5" name="ClassComments">
    <vt:lpwstr/>
  </property>
  <property fmtid="{D5CDD505-2E9C-101B-9397-08002B2CF9AE}" pid="6" name="AddedBy">
    <vt:lpwstr>KalinaV</vt:lpwstr>
  </property>
  <property fmtid="{D5CDD505-2E9C-101B-9397-08002B2CF9AE}" pid="7" name="DateAdded">
    <vt:filetime>2007-05-04T00:47:26Z</vt:filetime>
  </property>
  <property fmtid="{D5CDD505-2E9C-101B-9397-08002B2CF9AE}" pid="8" name="FirstAddedBy">
    <vt:lpwstr>KalinaV</vt:lpwstr>
  </property>
  <property fmtid="{D5CDD505-2E9C-101B-9397-08002B2CF9AE}" pid="9" name="DateFirstAdded">
    <vt:filetime>2005-05-10T21:29:00Z</vt:filetime>
  </property>
  <property fmtid="{D5CDD505-2E9C-101B-9397-08002B2CF9AE}" pid="10" name="LastModifiedBy">
    <vt:lpwstr>KalinaV</vt:lpwstr>
  </property>
  <property fmtid="{D5CDD505-2E9C-101B-9397-08002B2CF9AE}" pid="11" name="DateLastModified">
    <vt:filetime>2007-05-04T00:47:26Z</vt:filetime>
  </property>
  <property fmtid="{D5CDD505-2E9C-101B-9397-08002B2CF9AE}" pid="12" name="IsCheckedOut">
    <vt:bool>true</vt:bool>
  </property>
  <property fmtid="{D5CDD505-2E9C-101B-9397-08002B2CF9AE}" pid="13" name="CheckedOutBy">
    <vt:lpwstr>KalinaV</vt:lpwstr>
  </property>
  <property fmtid="{D5CDD505-2E9C-101B-9397-08002B2CF9AE}" pid="14" name="CheckOutComment">
    <vt:lpwstr/>
  </property>
  <property fmtid="{D5CDD505-2E9C-101B-9397-08002B2CF9AE}" pid="15" name="CheckOutDate">
    <vt:filetime>2007-08-20T22:32:21Z</vt:filetime>
  </property>
  <property fmtid="{D5CDD505-2E9C-101B-9397-08002B2CF9AE}" pid="16" name="VersionStatus">
    <vt:i4>3</vt:i4>
  </property>
  <property fmtid="{D5CDD505-2E9C-101B-9397-08002B2CF9AE}" pid="17" name="ProtectMode">
    <vt:i4>4194305</vt:i4>
  </property>
  <property fmtid="{D5CDD505-2E9C-101B-9397-08002B2CF9AE}" pid="18" name="IndexMode">
    <vt:i4>0</vt:i4>
  </property>
  <property fmtid="{D5CDD505-2E9C-101B-9397-08002B2CF9AE}" pid="19" name="MaxVersionsOnline">
    <vt:i4>25</vt:i4>
  </property>
  <property fmtid="{D5CDD505-2E9C-101B-9397-08002B2CF9AE}" pid="20" name="Version">
    <vt:lpwstr>13.0</vt:lpwstr>
  </property>
  <property fmtid="{D5CDD505-2E9C-101B-9397-08002B2CF9AE}" pid="21" name="Versions">
    <vt:lpwstr>1.0, 2.0, 3.0, 4.0, 5.0, 6.0, 7.0, 7.1, 7.2, 7.3, 7.4, 7.5, 7.6, 7.7, 8.0, 9.0, 10.0, 11.0, 12.0, 13.0</vt:lpwstr>
  </property>
  <property fmtid="{D5CDD505-2E9C-101B-9397-08002B2CF9AE}" pid="22" name="ContentVersion">
    <vt:lpwstr>13.0</vt:lpwstr>
  </property>
  <property fmtid="{D5CDD505-2E9C-101B-9397-08002B2CF9AE}" pid="23" name="ContentType">
    <vt:i4>0</vt:i4>
  </property>
  <property fmtid="{D5CDD505-2E9C-101B-9397-08002B2CF9AE}" pid="24" name="ContentSize">
    <vt:i4>164352</vt:i4>
  </property>
  <property fmtid="{D5CDD505-2E9C-101B-9397-08002B2CF9AE}" pid="25" name="ContentFormats">
    <vt:lpwstr>DOC</vt:lpwstr>
  </property>
  <property fmtid="{D5CDD505-2E9C-101B-9397-08002B2CF9AE}" pid="26" name="LocaleID">
    <vt:i4>0</vt:i4>
  </property>
  <property fmtid="{D5CDD505-2E9C-101B-9397-08002B2CF9AE}" pid="27" name="RequiredSignatures">
    <vt:lpwstr/>
  </property>
  <property fmtid="{D5CDD505-2E9C-101B-9397-08002B2CF9AE}" pid="28" name="SignaturesRequired">
    <vt:lpwstr/>
  </property>
  <property fmtid="{D5CDD505-2E9C-101B-9397-08002B2CF9AE}" pid="29" name="Signatures">
    <vt:lpwstr/>
  </property>
  <property fmtid="{D5CDD505-2E9C-101B-9397-08002B2CF9AE}" pid="30" name="DateAvailable">
    <vt:filetime>1899-12-29T12:00:00Z</vt:filetime>
  </property>
  <property fmtid="{D5CDD505-2E9C-101B-9397-08002B2CF9AE}" pid="31" name="DateExpires">
    <vt:filetime>1899-12-29T12:00:00Z</vt:filetime>
  </property>
  <property fmtid="{D5CDD505-2E9C-101B-9397-08002B2CF9AE}" pid="32" name="Parents">
    <vt:lpwstr>63828853871ebe87e4f38d7de2c8fb45</vt:lpwstr>
  </property>
  <property fmtid="{D5CDD505-2E9C-101B-9397-08002B2CF9AE}" pid="33" name="Children">
    <vt:lpwstr/>
  </property>
  <property fmtid="{D5CDD505-2E9C-101B-9397-08002B2CF9AE}" pid="34" name="Master">
    <vt:lpwstr/>
  </property>
  <property fmtid="{D5CDD505-2E9C-101B-9397-08002B2CF9AE}" pid="35" name="Slaves">
    <vt:lpwstr/>
  </property>
  <property fmtid="{D5CDD505-2E9C-101B-9397-08002B2CF9AE}" pid="36" name="PublishPaths">
    <vt:lpwstr/>
  </property>
  <property fmtid="{D5CDD505-2E9C-101B-9397-08002B2CF9AE}" pid="37" name="SeeAlso">
    <vt:lpwstr/>
  </property>
  <property fmtid="{D5CDD505-2E9C-101B-9397-08002B2CF9AE}" pid="38" name="Folders">
    <vt:lpwstr/>
  </property>
  <property fmtid="{D5CDD505-2E9C-101B-9397-08002B2CF9AE}" pid="39" name="MetaPath">
    <vt:lpwstr>\TemplateDocuments\UserTemplates</vt:lpwstr>
  </property>
  <property fmtid="{D5CDD505-2E9C-101B-9397-08002B2CF9AE}" pid="40" name="ContentPath">
    <vt:lpwstr>\TemplateDocuments\UserTemplates</vt:lpwstr>
  </property>
  <property fmtid="{D5CDD505-2E9C-101B-9397-08002B2CF9AE}" pid="41" name="ArchiveMetaPath">
    <vt:lpwstr>\TemplateDocuments\UserTemplates</vt:lpwstr>
  </property>
  <property fmtid="{D5CDD505-2E9C-101B-9397-08002B2CF9AE}" pid="42" name="ArchiveContentPath">
    <vt:lpwstr>\TemplateDocuments\UserTemplates</vt:lpwstr>
  </property>
  <property fmtid="{D5CDD505-2E9C-101B-9397-08002B2CF9AE}" pid="43" name="ContentVPath">
    <vt:lpwstr>/TemplateDocuments/UserTemplates</vt:lpwstr>
  </property>
  <property fmtid="{D5CDD505-2E9C-101B-9397-08002B2CF9AE}" pid="44" name="Icon">
    <vt:lpwstr/>
  </property>
  <property fmtid="{D5CDD505-2E9C-101B-9397-08002B2CF9AE}" pid="45" name="DefaultContent">
    <vt:lpwstr/>
  </property>
  <property fmtid="{D5CDD505-2E9C-101B-9397-08002B2CF9AE}" pid="46" name="DefaultFormat">
    <vt:lpwstr>DOC</vt:lpwstr>
  </property>
  <property fmtid="{D5CDD505-2E9C-101B-9397-08002B2CF9AE}" pid="47" name="DefaultForm">
    <vt:lpwstr/>
  </property>
  <property fmtid="{D5CDD505-2E9C-101B-9397-08002B2CF9AE}" pid="48" name="DefaultUIHandler">
    <vt:lpwstr/>
  </property>
  <property fmtid="{D5CDD505-2E9C-101B-9397-08002B2CF9AE}" pid="49" name="Abstract">
    <vt:bool>false</vt:bool>
  </property>
  <property fmtid="{D5CDD505-2E9C-101B-9397-08002B2CF9AE}" pid="50" name="PossibleSuperiors">
    <vt:lpwstr>TemplateDocuments</vt:lpwstr>
  </property>
  <property fmtid="{D5CDD505-2E9C-101B-9397-08002B2CF9AE}" pid="51" name="HelpFileContext">
    <vt:i4>0</vt:i4>
  </property>
  <property fmtid="{D5CDD505-2E9C-101B-9397-08002B2CF9AE}" pid="52" name="HelpFileName">
    <vt:lpwstr/>
  </property>
  <property fmtid="{D5CDD505-2E9C-101B-9397-08002B2CF9AE}" pid="53" name="RelativeDateExpires">
    <vt:lpwstr>12:00:00 a.m.</vt:lpwstr>
  </property>
  <property fmtid="{D5CDD505-2E9C-101B-9397-08002B2CF9AE}" pid="54" name="adspath">
    <vt:lpwstr>Amphora://WNFILE/TemplateDocuments/UserTemplates/000000033002</vt:lpwstr>
  </property>
  <property fmtid="{D5CDD505-2E9C-101B-9397-08002B2CF9AE}" pid="55" name="ExternalAuthor">
    <vt:lpwstr/>
  </property>
  <property fmtid="{D5CDD505-2E9C-101B-9397-08002B2CF9AE}" pid="56" name="Description">
    <vt:lpwstr/>
  </property>
  <property fmtid="{D5CDD505-2E9C-101B-9397-08002B2CF9AE}" pid="57" name="Knowledge_Area_">
    <vt:lpwstr>Contracts &amp; Agreements</vt:lpwstr>
  </property>
  <property fmtid="{D5CDD505-2E9C-101B-9397-08002B2CF9AE}" pid="58" name="AbstractClass">
    <vt:lpwstr>Client Documents</vt:lpwstr>
  </property>
</Properties>
</file>