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74" w:tblpY="31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105"/>
        <w:gridCol w:w="2725"/>
        <w:gridCol w:w="2378"/>
      </w:tblGrid>
      <w:tr w:rsidR="00412C2C" w:rsidRPr="00805B7F" w:rsidTr="00567178">
        <w:trPr>
          <w:trHeight w:val="84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2C2C" w:rsidRPr="00412C2C" w:rsidRDefault="00412C2C" w:rsidP="00567178">
            <w:pPr>
              <w:rPr>
                <w:b/>
              </w:rPr>
            </w:pPr>
            <w:r w:rsidRPr="00412C2C">
              <w:rPr>
                <w:b/>
              </w:rPr>
              <w:t xml:space="preserve">Name of </w:t>
            </w:r>
            <w:proofErr w:type="gramStart"/>
            <w:r w:rsidRPr="00412C2C">
              <w:rPr>
                <w:b/>
              </w:rPr>
              <w:t>IF  Manager</w:t>
            </w:r>
            <w:proofErr w:type="gramEnd"/>
            <w:r w:rsidRPr="00412C2C">
              <w:rPr>
                <w:b/>
              </w:rPr>
              <w:t>:</w:t>
            </w:r>
          </w:p>
          <w:p w:rsidR="00412C2C" w:rsidRPr="00412C2C" w:rsidRDefault="00412C2C" w:rsidP="00567178">
            <w:pPr>
              <w:rPr>
                <w:sz w:val="16"/>
                <w:szCs w:val="16"/>
              </w:rPr>
            </w:pPr>
            <w:r w:rsidRPr="00412C2C">
              <w:rPr>
                <w:sz w:val="16"/>
                <w:szCs w:val="16"/>
              </w:rPr>
              <w:t>(name of person receiving funding for home support)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vAlign w:val="center"/>
          </w:tcPr>
          <w:p w:rsidR="00412C2C" w:rsidRPr="00805B7F" w:rsidRDefault="0069317F" w:rsidP="006931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473">
              <w:rPr>
                <w:szCs w:val="20"/>
              </w:rPr>
              <w:instrText xml:space="preserve"> FORMTEXT </w:instrText>
            </w:r>
            <w:r w:rsidRPr="007E3473">
              <w:rPr>
                <w:szCs w:val="20"/>
              </w:rPr>
            </w:r>
            <w:r w:rsidRPr="007E3473">
              <w:rPr>
                <w:szCs w:val="20"/>
              </w:rPr>
              <w:fldChar w:fldCharType="separate"/>
            </w:r>
            <w:bookmarkStart w:id="0" w:name="_GoBack"/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bookmarkEnd w:id="0"/>
            <w:r w:rsidRPr="007E3473">
              <w:rPr>
                <w:szCs w:val="20"/>
              </w:rPr>
              <w:fldChar w:fldCharType="end"/>
            </w:r>
            <w:r w:rsidR="003C6BE4" w:rsidRPr="007E3473">
              <w:rPr>
                <w:noProof/>
                <w:szCs w:val="20"/>
              </w:rPr>
              <w:t> </w:t>
            </w:r>
            <w:r w:rsidR="003C6BE4" w:rsidRPr="007E3473">
              <w:rPr>
                <w:noProof/>
                <w:szCs w:val="20"/>
              </w:rPr>
              <w:t> </w:t>
            </w:r>
            <w:r w:rsidR="003C6BE4" w:rsidRPr="007E3473">
              <w:rPr>
                <w:noProof/>
                <w:szCs w:val="20"/>
              </w:rPr>
              <w:t> </w:t>
            </w:r>
          </w:p>
        </w:tc>
        <w:tc>
          <w:tcPr>
            <w:tcW w:w="2725" w:type="dxa"/>
            <w:shd w:val="clear" w:color="auto" w:fill="F3F3F3"/>
            <w:vAlign w:val="center"/>
          </w:tcPr>
          <w:p w:rsidR="00412C2C" w:rsidRPr="00412C2C" w:rsidRDefault="00412C2C" w:rsidP="00567178">
            <w:pPr>
              <w:rPr>
                <w:b/>
              </w:rPr>
            </w:pPr>
            <w:r w:rsidRPr="00412C2C">
              <w:rPr>
                <w:b/>
              </w:rPr>
              <w:t>Name of Agent:</w:t>
            </w:r>
          </w:p>
          <w:p w:rsidR="00412C2C" w:rsidRPr="00805B7F" w:rsidRDefault="00412C2C" w:rsidP="00567178">
            <w:r w:rsidRPr="00805B7F">
              <w:t>(</w:t>
            </w:r>
            <w:r w:rsidRPr="00412C2C">
              <w:rPr>
                <w:sz w:val="16"/>
                <w:szCs w:val="16"/>
              </w:rPr>
              <w:t>If applicable the person managing funds of behalf of another)</w:t>
            </w:r>
          </w:p>
        </w:tc>
        <w:tc>
          <w:tcPr>
            <w:tcW w:w="2378" w:type="dxa"/>
            <w:vAlign w:val="center"/>
          </w:tcPr>
          <w:p w:rsidR="00412C2C" w:rsidRPr="00805B7F" w:rsidRDefault="0069317F" w:rsidP="005671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473">
              <w:rPr>
                <w:szCs w:val="20"/>
              </w:rPr>
              <w:instrText xml:space="preserve"> FORMTEXT </w:instrText>
            </w:r>
            <w:r w:rsidRPr="007E3473">
              <w:rPr>
                <w:szCs w:val="20"/>
              </w:rPr>
            </w:r>
            <w:r w:rsidRPr="007E3473">
              <w:rPr>
                <w:szCs w:val="20"/>
              </w:rPr>
              <w:fldChar w:fldCharType="separate"/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szCs w:val="20"/>
              </w:rPr>
              <w:fldChar w:fldCharType="end"/>
            </w:r>
            <w:r w:rsidRPr="007E3473">
              <w:rPr>
                <w:noProof/>
                <w:szCs w:val="20"/>
              </w:rPr>
              <w:t> </w:t>
            </w:r>
            <w:r w:rsidR="003C6BE4" w:rsidRPr="007E3473">
              <w:rPr>
                <w:noProof/>
                <w:szCs w:val="20"/>
              </w:rPr>
              <w:t> </w:t>
            </w:r>
            <w:r w:rsidR="003C6BE4" w:rsidRPr="007F045B">
              <w:rPr>
                <w:rFonts w:eastAsia="Times New Roman"/>
                <w:noProof/>
                <w:szCs w:val="20"/>
                <w:lang w:eastAsia="en-US"/>
              </w:rPr>
              <w:t> </w:t>
            </w:r>
            <w:r w:rsidR="003C6BE4" w:rsidRPr="007F045B">
              <w:rPr>
                <w:rFonts w:eastAsia="Times New Roman"/>
                <w:noProof/>
                <w:szCs w:val="20"/>
                <w:lang w:eastAsia="en-US"/>
              </w:rPr>
              <w:t> </w:t>
            </w:r>
            <w:r w:rsidR="007F045B" w:rsidRPr="007F045B">
              <w:rPr>
                <w:rFonts w:eastAsia="Times New Roman"/>
                <w:noProof/>
                <w:szCs w:val="20"/>
                <w:lang w:eastAsia="en-US"/>
              </w:rPr>
              <w:t> </w:t>
            </w:r>
            <w:r w:rsidR="007F045B" w:rsidRPr="007F045B">
              <w:rPr>
                <w:rFonts w:eastAsia="Times New Roman"/>
                <w:noProof/>
                <w:szCs w:val="20"/>
                <w:lang w:eastAsia="en-US"/>
              </w:rPr>
              <w:t> </w:t>
            </w:r>
            <w:r w:rsidR="007F045B" w:rsidRPr="007F045B">
              <w:rPr>
                <w:rFonts w:eastAsia="Times New Roman"/>
                <w:noProof/>
                <w:szCs w:val="20"/>
                <w:lang w:eastAsia="en-US"/>
              </w:rPr>
              <w:t> </w:t>
            </w:r>
            <w:r w:rsidR="007F045B" w:rsidRPr="007F045B">
              <w:rPr>
                <w:rFonts w:eastAsia="Times New Roman"/>
                <w:noProof/>
                <w:szCs w:val="20"/>
                <w:lang w:eastAsia="en-US"/>
              </w:rPr>
              <w:t> </w:t>
            </w:r>
            <w:r w:rsidR="007F045B" w:rsidRPr="007F045B">
              <w:rPr>
                <w:rFonts w:eastAsia="Times New Roman"/>
                <w:noProof/>
                <w:szCs w:val="20"/>
                <w:lang w:eastAsia="en-US"/>
              </w:rPr>
              <w:t> </w:t>
            </w:r>
            <w:r w:rsidR="003C6BE4" w:rsidRPr="007F045B">
              <w:rPr>
                <w:rFonts w:eastAsia="Times New Roman"/>
                <w:noProof/>
                <w:szCs w:val="20"/>
                <w:lang w:eastAsia="en-US"/>
              </w:rPr>
              <w:t> </w:t>
            </w:r>
            <w:r w:rsidR="003C6BE4" w:rsidRPr="007F045B">
              <w:rPr>
                <w:rFonts w:eastAsia="Times New Roman"/>
                <w:noProof/>
                <w:szCs w:val="20"/>
                <w:lang w:eastAsia="en-US"/>
              </w:rPr>
              <w:t> </w:t>
            </w:r>
          </w:p>
        </w:tc>
      </w:tr>
      <w:tr w:rsidR="00412C2C" w:rsidRPr="00284DB0" w:rsidTr="00567178">
        <w:trPr>
          <w:trHeight w:val="584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12C2C" w:rsidRPr="00412C2C" w:rsidRDefault="00412C2C" w:rsidP="00567178">
            <w:pPr>
              <w:rPr>
                <w:b/>
              </w:rPr>
            </w:pPr>
            <w:r w:rsidRPr="00412C2C">
              <w:rPr>
                <w:b/>
              </w:rPr>
              <w:t>Name of Employee:</w:t>
            </w:r>
          </w:p>
        </w:tc>
        <w:tc>
          <w:tcPr>
            <w:tcW w:w="2105" w:type="dxa"/>
            <w:vAlign w:val="center"/>
          </w:tcPr>
          <w:p w:rsidR="00412C2C" w:rsidRPr="00284DB0" w:rsidRDefault="0069317F" w:rsidP="00567178">
            <w:pPr>
              <w:rPr>
                <w:rFonts w:ascii="Arial" w:hAnsi="Arial" w:cs="Arial"/>
                <w:b/>
                <w:bCs/>
                <w:szCs w:val="20"/>
              </w:rPr>
            </w:pPr>
            <w:r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473">
              <w:rPr>
                <w:szCs w:val="20"/>
              </w:rPr>
              <w:instrText xml:space="preserve"> FORMTEXT </w:instrText>
            </w:r>
            <w:r w:rsidRPr="007E3473">
              <w:rPr>
                <w:szCs w:val="20"/>
              </w:rPr>
            </w:r>
            <w:r w:rsidRPr="007E3473">
              <w:rPr>
                <w:szCs w:val="20"/>
              </w:rPr>
              <w:fldChar w:fldCharType="separate"/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szCs w:val="20"/>
              </w:rPr>
              <w:fldChar w:fldCharType="end"/>
            </w:r>
            <w:r w:rsidRPr="007E3473">
              <w:rPr>
                <w:noProof/>
                <w:szCs w:val="20"/>
              </w:rPr>
              <w:t> </w:t>
            </w:r>
          </w:p>
        </w:tc>
        <w:tc>
          <w:tcPr>
            <w:tcW w:w="2725" w:type="dxa"/>
            <w:shd w:val="clear" w:color="auto" w:fill="F3F3F3"/>
            <w:vAlign w:val="center"/>
          </w:tcPr>
          <w:p w:rsidR="00412C2C" w:rsidRPr="00284DB0" w:rsidRDefault="00412C2C" w:rsidP="00567178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412C2C" w:rsidRPr="00284DB0" w:rsidRDefault="0069317F" w:rsidP="00567178">
            <w:pPr>
              <w:rPr>
                <w:rFonts w:ascii="Arial" w:hAnsi="Arial" w:cs="Arial"/>
                <w:b/>
                <w:bCs/>
                <w:szCs w:val="20"/>
              </w:rPr>
            </w:pPr>
            <w:r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473">
              <w:rPr>
                <w:szCs w:val="20"/>
              </w:rPr>
              <w:instrText xml:space="preserve"> FORMTEXT </w:instrText>
            </w:r>
            <w:r w:rsidRPr="007E3473">
              <w:rPr>
                <w:szCs w:val="20"/>
              </w:rPr>
            </w:r>
            <w:r w:rsidRPr="007E3473">
              <w:rPr>
                <w:szCs w:val="20"/>
              </w:rPr>
              <w:fldChar w:fldCharType="separate"/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szCs w:val="20"/>
              </w:rPr>
              <w:fldChar w:fldCharType="end"/>
            </w:r>
            <w:r w:rsidRPr="007E3473">
              <w:rPr>
                <w:noProof/>
                <w:szCs w:val="20"/>
              </w:rPr>
              <w:t> </w:t>
            </w:r>
          </w:p>
        </w:tc>
      </w:tr>
    </w:tbl>
    <w:p w:rsidR="00412C2C" w:rsidRPr="00F2436E" w:rsidRDefault="00412C2C" w:rsidP="00412C2C">
      <w:pPr>
        <w:pStyle w:val="Heading1"/>
        <w:jc w:val="center"/>
        <w:rPr>
          <w:b w:val="0"/>
          <w:sz w:val="40"/>
          <w:szCs w:val="40"/>
        </w:rPr>
      </w:pPr>
      <w:r w:rsidRPr="00F2436E">
        <w:rPr>
          <w:b w:val="0"/>
          <w:sz w:val="40"/>
          <w:szCs w:val="40"/>
        </w:rPr>
        <w:t>Leave Request Form</w:t>
      </w:r>
    </w:p>
    <w:p w:rsidR="00412C2C" w:rsidRDefault="00412C2C" w:rsidP="00412C2C">
      <w:pPr>
        <w:rPr>
          <w:rFonts w:ascii="Arial" w:hAnsi="Arial" w:cs="Arial"/>
          <w:b/>
          <w:bCs/>
          <w:szCs w:val="20"/>
        </w:rPr>
      </w:pPr>
    </w:p>
    <w:p w:rsidR="00412C2C" w:rsidRPr="00284DB0" w:rsidRDefault="00412C2C" w:rsidP="00412C2C">
      <w:pPr>
        <w:rPr>
          <w:rFonts w:ascii="Arial" w:hAnsi="Arial" w:cs="Arial"/>
          <w:b/>
          <w:bCs/>
          <w:szCs w:val="20"/>
        </w:rPr>
      </w:pPr>
    </w:p>
    <w:p w:rsidR="00412C2C" w:rsidRDefault="00412C2C" w:rsidP="009A11C8">
      <w:pPr>
        <w:pStyle w:val="ParagraphHeading"/>
      </w:pPr>
      <w:r w:rsidRPr="00284DB0">
        <w:t>TYPE OF LEAVE:</w:t>
      </w:r>
    </w:p>
    <w:p w:rsidR="005E40A6" w:rsidRDefault="005E40A6" w:rsidP="009A11C8">
      <w:pPr>
        <w:pStyle w:val="ParagraphHeading"/>
      </w:pPr>
    </w:p>
    <w:p w:rsidR="00567178" w:rsidRDefault="00567178" w:rsidP="009A11C8">
      <w:pPr>
        <w:pStyle w:val="ParagraphHeading"/>
      </w:pPr>
    </w:p>
    <w:p w:rsidR="00567178" w:rsidRPr="00284DB0" w:rsidRDefault="00567178" w:rsidP="009A11C8">
      <w:pPr>
        <w:pStyle w:val="ParagraphHead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3723"/>
        <w:gridCol w:w="1006"/>
        <w:gridCol w:w="4918"/>
      </w:tblGrid>
      <w:tr w:rsidR="00412C2C" w:rsidRPr="00FC70D7" w:rsidTr="00567178">
        <w:trPr>
          <w:trHeight w:val="403"/>
          <w:jc w:val="center"/>
        </w:trPr>
        <w:tc>
          <w:tcPr>
            <w:tcW w:w="3723" w:type="dxa"/>
            <w:vAlign w:val="center"/>
          </w:tcPr>
          <w:p w:rsidR="00412C2C" w:rsidRPr="00FC70D7" w:rsidRDefault="00412C2C" w:rsidP="00412C2C">
            <w:pPr>
              <w:rPr>
                <w:b/>
                <w:bCs/>
              </w:rPr>
            </w:pPr>
            <w:r w:rsidRPr="00FC70D7">
              <w:t>Paid Annual Leave</w:t>
            </w:r>
          </w:p>
        </w:tc>
        <w:bookmarkStart w:id="1" w:name="Check1"/>
        <w:tc>
          <w:tcPr>
            <w:tcW w:w="1006" w:type="dxa"/>
            <w:vAlign w:val="center"/>
          </w:tcPr>
          <w:p w:rsidR="00412C2C" w:rsidRPr="00FC70D7" w:rsidRDefault="00C96E07" w:rsidP="00412C2C">
            <w:pPr>
              <w:rPr>
                <w:b/>
                <w:bCs/>
              </w:rPr>
            </w:pPr>
            <w:r w:rsidRPr="00FC70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C2C" w:rsidRPr="00FC70D7">
              <w:instrText xml:space="preserve"> FORMCHECKBOX </w:instrText>
            </w:r>
            <w:r w:rsidR="00F2436E">
              <w:fldChar w:fldCharType="separate"/>
            </w:r>
            <w:r w:rsidRPr="00FC70D7">
              <w:fldChar w:fldCharType="end"/>
            </w:r>
            <w:bookmarkEnd w:id="1"/>
          </w:p>
        </w:tc>
        <w:tc>
          <w:tcPr>
            <w:tcW w:w="4918" w:type="dxa"/>
            <w:vAlign w:val="center"/>
          </w:tcPr>
          <w:p w:rsidR="00412C2C" w:rsidRPr="00FC70D7" w:rsidRDefault="00412C2C" w:rsidP="00412C2C">
            <w:pPr>
              <w:rPr>
                <w:b/>
                <w:bCs/>
              </w:rPr>
            </w:pPr>
          </w:p>
        </w:tc>
      </w:tr>
      <w:tr w:rsidR="00C253EF" w:rsidRPr="00FC70D7" w:rsidTr="00567178">
        <w:trPr>
          <w:trHeight w:val="407"/>
          <w:jc w:val="center"/>
        </w:trPr>
        <w:tc>
          <w:tcPr>
            <w:tcW w:w="3723" w:type="dxa"/>
            <w:vAlign w:val="center"/>
          </w:tcPr>
          <w:p w:rsidR="00C253EF" w:rsidRPr="00FC70D7" w:rsidRDefault="00C253EF" w:rsidP="00412C2C">
            <w:r>
              <w:t xml:space="preserve">Paid Lieu Day </w:t>
            </w:r>
          </w:p>
        </w:tc>
        <w:tc>
          <w:tcPr>
            <w:tcW w:w="1006" w:type="dxa"/>
            <w:vAlign w:val="center"/>
          </w:tcPr>
          <w:p w:rsidR="00C253EF" w:rsidRPr="00FC70D7" w:rsidRDefault="00C96E07" w:rsidP="005F3482">
            <w:pPr>
              <w:rPr>
                <w:b/>
                <w:bCs/>
              </w:rPr>
            </w:pPr>
            <w:r w:rsidRPr="00FC70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53EF" w:rsidRPr="00FC70D7">
              <w:instrText xml:space="preserve"> FORMCHECKBOX </w:instrText>
            </w:r>
            <w:r w:rsidR="00F2436E">
              <w:fldChar w:fldCharType="separate"/>
            </w:r>
            <w:r w:rsidRPr="00FC70D7">
              <w:fldChar w:fldCharType="end"/>
            </w:r>
          </w:p>
        </w:tc>
        <w:tc>
          <w:tcPr>
            <w:tcW w:w="4918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</w:p>
        </w:tc>
      </w:tr>
      <w:tr w:rsidR="00C253EF" w:rsidRPr="00FC70D7" w:rsidTr="00567178">
        <w:trPr>
          <w:trHeight w:val="407"/>
          <w:jc w:val="center"/>
        </w:trPr>
        <w:tc>
          <w:tcPr>
            <w:tcW w:w="3723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  <w:r w:rsidRPr="00FC70D7">
              <w:t>Unpaid Leave</w:t>
            </w:r>
          </w:p>
        </w:tc>
        <w:bookmarkStart w:id="2" w:name="Check2"/>
        <w:tc>
          <w:tcPr>
            <w:tcW w:w="1006" w:type="dxa"/>
            <w:vAlign w:val="center"/>
          </w:tcPr>
          <w:p w:rsidR="00C253EF" w:rsidRPr="00FC70D7" w:rsidRDefault="00C96E07" w:rsidP="00412C2C">
            <w:r w:rsidRPr="00FC70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53EF" w:rsidRPr="00FC70D7">
              <w:instrText xml:space="preserve"> FORMCHECKBOX </w:instrText>
            </w:r>
            <w:r w:rsidR="00F2436E">
              <w:fldChar w:fldCharType="separate"/>
            </w:r>
            <w:r w:rsidRPr="00FC70D7">
              <w:fldChar w:fldCharType="end"/>
            </w:r>
            <w:bookmarkEnd w:id="2"/>
          </w:p>
        </w:tc>
        <w:tc>
          <w:tcPr>
            <w:tcW w:w="4918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</w:p>
        </w:tc>
      </w:tr>
      <w:tr w:rsidR="00C253EF" w:rsidRPr="00FC70D7" w:rsidTr="00567178">
        <w:trPr>
          <w:trHeight w:val="430"/>
          <w:jc w:val="center"/>
        </w:trPr>
        <w:tc>
          <w:tcPr>
            <w:tcW w:w="3723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  <w:r w:rsidRPr="00FC70D7">
              <w:t>Sick Leave</w:t>
            </w:r>
          </w:p>
        </w:tc>
        <w:bookmarkStart w:id="3" w:name="Check3"/>
        <w:tc>
          <w:tcPr>
            <w:tcW w:w="1006" w:type="dxa"/>
            <w:vAlign w:val="center"/>
          </w:tcPr>
          <w:p w:rsidR="00C253EF" w:rsidRPr="00FC70D7" w:rsidRDefault="00C96E07" w:rsidP="00412C2C">
            <w:pPr>
              <w:rPr>
                <w:b/>
                <w:bCs/>
              </w:rPr>
            </w:pPr>
            <w:r w:rsidRPr="00FC70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3EF" w:rsidRPr="00FC70D7">
              <w:instrText xml:space="preserve"> FORMCHECKBOX </w:instrText>
            </w:r>
            <w:r w:rsidR="00F2436E">
              <w:fldChar w:fldCharType="separate"/>
            </w:r>
            <w:r w:rsidRPr="00FC70D7">
              <w:fldChar w:fldCharType="end"/>
            </w:r>
            <w:bookmarkEnd w:id="3"/>
          </w:p>
        </w:tc>
        <w:tc>
          <w:tcPr>
            <w:tcW w:w="4918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</w:p>
        </w:tc>
      </w:tr>
      <w:tr w:rsidR="00C253EF" w:rsidRPr="00FC70D7" w:rsidTr="00567178">
        <w:trPr>
          <w:trHeight w:val="402"/>
          <w:jc w:val="center"/>
        </w:trPr>
        <w:tc>
          <w:tcPr>
            <w:tcW w:w="3723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  <w:r w:rsidRPr="00FC70D7">
              <w:t>Bereavement Leave</w:t>
            </w:r>
          </w:p>
        </w:tc>
        <w:bookmarkStart w:id="4" w:name="Check4"/>
        <w:tc>
          <w:tcPr>
            <w:tcW w:w="1006" w:type="dxa"/>
            <w:vAlign w:val="center"/>
          </w:tcPr>
          <w:p w:rsidR="00C253EF" w:rsidRPr="00FC70D7" w:rsidRDefault="00C96E07" w:rsidP="00412C2C">
            <w:pPr>
              <w:rPr>
                <w:b/>
                <w:bCs/>
              </w:rPr>
            </w:pPr>
            <w:r w:rsidRPr="00FC70D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3EF" w:rsidRPr="00FC70D7">
              <w:instrText xml:space="preserve"> FORMCHECKBOX </w:instrText>
            </w:r>
            <w:r w:rsidR="00F2436E">
              <w:fldChar w:fldCharType="separate"/>
            </w:r>
            <w:r w:rsidRPr="00FC70D7">
              <w:fldChar w:fldCharType="end"/>
            </w:r>
            <w:bookmarkEnd w:id="4"/>
          </w:p>
        </w:tc>
        <w:tc>
          <w:tcPr>
            <w:tcW w:w="4918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</w:p>
        </w:tc>
      </w:tr>
      <w:tr w:rsidR="00C253EF" w:rsidRPr="00FC70D7" w:rsidTr="00567178">
        <w:trPr>
          <w:trHeight w:val="402"/>
          <w:jc w:val="center"/>
        </w:trPr>
        <w:tc>
          <w:tcPr>
            <w:tcW w:w="3723" w:type="dxa"/>
            <w:vAlign w:val="center"/>
          </w:tcPr>
          <w:p w:rsidR="00C253EF" w:rsidRPr="00FC70D7" w:rsidRDefault="00C253EF" w:rsidP="00412C2C">
            <w:r>
              <w:t xml:space="preserve">Statutory </w:t>
            </w:r>
            <w:smartTag w:uri="urn:schemas-microsoft-com:office:smarttags" w:element="place">
              <w:r>
                <w:t>Holiday</w:t>
              </w:r>
            </w:smartTag>
          </w:p>
        </w:tc>
        <w:tc>
          <w:tcPr>
            <w:tcW w:w="1006" w:type="dxa"/>
            <w:vAlign w:val="center"/>
          </w:tcPr>
          <w:p w:rsidR="00C253EF" w:rsidRPr="00FC70D7" w:rsidRDefault="00C96E07" w:rsidP="00412C2C">
            <w:r w:rsidRPr="00FC70D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3EF" w:rsidRPr="00FC70D7">
              <w:instrText xml:space="preserve"> FORMCHECKBOX </w:instrText>
            </w:r>
            <w:r w:rsidR="00F2436E">
              <w:fldChar w:fldCharType="separate"/>
            </w:r>
            <w:r w:rsidRPr="00FC70D7">
              <w:fldChar w:fldCharType="end"/>
            </w:r>
          </w:p>
        </w:tc>
        <w:tc>
          <w:tcPr>
            <w:tcW w:w="4918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</w:p>
        </w:tc>
      </w:tr>
      <w:tr w:rsidR="00C253EF" w:rsidRPr="00FC70D7" w:rsidTr="00567178">
        <w:trPr>
          <w:trHeight w:val="349"/>
          <w:jc w:val="center"/>
        </w:trPr>
        <w:tc>
          <w:tcPr>
            <w:tcW w:w="3723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  <w:r w:rsidRPr="00FC70D7">
              <w:t>Accident Compensation</w:t>
            </w:r>
          </w:p>
        </w:tc>
        <w:tc>
          <w:tcPr>
            <w:tcW w:w="1006" w:type="dxa"/>
            <w:vAlign w:val="center"/>
          </w:tcPr>
          <w:p w:rsidR="00C253EF" w:rsidRPr="00FC70D7" w:rsidRDefault="00C96E07" w:rsidP="00412C2C">
            <w:pPr>
              <w:rPr>
                <w:b/>
                <w:bCs/>
              </w:rPr>
            </w:pPr>
            <w:r w:rsidRPr="00FC70D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3EF" w:rsidRPr="00FC70D7">
              <w:instrText xml:space="preserve"> FORMCHECKBOX </w:instrText>
            </w:r>
            <w:r w:rsidR="00F2436E">
              <w:fldChar w:fldCharType="separate"/>
            </w:r>
            <w:r w:rsidRPr="00FC70D7">
              <w:fldChar w:fldCharType="end"/>
            </w:r>
          </w:p>
        </w:tc>
        <w:tc>
          <w:tcPr>
            <w:tcW w:w="4918" w:type="dxa"/>
            <w:vAlign w:val="center"/>
          </w:tcPr>
          <w:p w:rsidR="00C253EF" w:rsidRPr="00FC70D7" w:rsidRDefault="00C96E07" w:rsidP="00412C2C">
            <w:pPr>
              <w:rPr>
                <w:b/>
                <w:bCs/>
              </w:rPr>
            </w:pPr>
            <w:r w:rsidRPr="00FC70D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3EF" w:rsidRPr="00FC70D7">
              <w:instrText xml:space="preserve"> FORMCHECKBOX </w:instrText>
            </w:r>
            <w:r w:rsidR="00F2436E">
              <w:fldChar w:fldCharType="separate"/>
            </w:r>
            <w:r w:rsidRPr="00FC70D7">
              <w:fldChar w:fldCharType="end"/>
            </w:r>
            <w:r w:rsidR="00C253EF" w:rsidRPr="00FC70D7">
              <w:t xml:space="preserve"> Work</w:t>
            </w:r>
            <w:r w:rsidR="00C253EF" w:rsidRPr="00FC70D7">
              <w:tab/>
              <w:t xml:space="preserve">      </w:t>
            </w:r>
            <w:r w:rsidRPr="00FC70D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3EF" w:rsidRPr="00FC70D7">
              <w:instrText xml:space="preserve"> FORMCHECKBOX </w:instrText>
            </w:r>
            <w:r w:rsidR="00F2436E">
              <w:fldChar w:fldCharType="separate"/>
            </w:r>
            <w:r w:rsidRPr="00FC70D7">
              <w:fldChar w:fldCharType="end"/>
            </w:r>
            <w:r w:rsidR="00C253EF" w:rsidRPr="00FC70D7">
              <w:tab/>
              <w:t>Non-Work</w:t>
            </w:r>
          </w:p>
        </w:tc>
      </w:tr>
      <w:tr w:rsidR="00C253EF" w:rsidRPr="00FC70D7" w:rsidTr="00567178">
        <w:trPr>
          <w:trHeight w:val="340"/>
          <w:jc w:val="center"/>
        </w:trPr>
        <w:tc>
          <w:tcPr>
            <w:tcW w:w="3723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  <w:r w:rsidRPr="00FC70D7">
              <w:t>Other Absence</w:t>
            </w:r>
          </w:p>
        </w:tc>
        <w:bookmarkStart w:id="5" w:name="Check5"/>
        <w:tc>
          <w:tcPr>
            <w:tcW w:w="1006" w:type="dxa"/>
            <w:vAlign w:val="center"/>
          </w:tcPr>
          <w:p w:rsidR="00C253EF" w:rsidRPr="00FC70D7" w:rsidRDefault="00C96E07" w:rsidP="00412C2C">
            <w:pPr>
              <w:rPr>
                <w:b/>
                <w:bCs/>
              </w:rPr>
            </w:pPr>
            <w:r w:rsidRPr="00FC70D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3EF" w:rsidRPr="00FC70D7">
              <w:instrText xml:space="preserve"> FORMCHECKBOX </w:instrText>
            </w:r>
            <w:r w:rsidR="00F2436E">
              <w:fldChar w:fldCharType="separate"/>
            </w:r>
            <w:r w:rsidRPr="00FC70D7">
              <w:fldChar w:fldCharType="end"/>
            </w:r>
            <w:bookmarkEnd w:id="5"/>
          </w:p>
        </w:tc>
        <w:tc>
          <w:tcPr>
            <w:tcW w:w="4918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  <w:r w:rsidRPr="00FC70D7">
              <w:t>Reason:</w:t>
            </w:r>
          </w:p>
        </w:tc>
      </w:tr>
    </w:tbl>
    <w:p w:rsidR="00412C2C" w:rsidRPr="00284DB0" w:rsidRDefault="00412C2C" w:rsidP="00567178">
      <w:pPr>
        <w:tabs>
          <w:tab w:val="left" w:pos="1134"/>
          <w:tab w:val="left" w:pos="1701"/>
          <w:tab w:val="left" w:pos="3686"/>
        </w:tabs>
        <w:ind w:right="113"/>
        <w:jc w:val="both"/>
        <w:rPr>
          <w:rFonts w:ascii="Arial" w:hAnsi="Arial" w:cs="Arial"/>
          <w:szCs w:val="20"/>
        </w:rPr>
      </w:pPr>
    </w:p>
    <w:p w:rsidR="00412C2C" w:rsidRDefault="00412C2C" w:rsidP="009A11C8">
      <w:pPr>
        <w:pStyle w:val="ParagraphHeading"/>
      </w:pPr>
      <w:r w:rsidRPr="00284DB0">
        <w:t>LEAVE REQUESTED:</w:t>
      </w:r>
    </w:p>
    <w:p w:rsidR="005E40A6" w:rsidRPr="00284DB0" w:rsidRDefault="005E40A6" w:rsidP="009A11C8">
      <w:pPr>
        <w:pStyle w:val="ParagraphHeading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412C2C" w:rsidRPr="00FC70D7" w:rsidTr="00567178">
        <w:trPr>
          <w:trHeight w:val="1632"/>
        </w:trPr>
        <w:tc>
          <w:tcPr>
            <w:tcW w:w="9639" w:type="dxa"/>
          </w:tcPr>
          <w:p w:rsidR="00412C2C" w:rsidRPr="00FC70D7" w:rsidRDefault="00412C2C" w:rsidP="00285DE0">
            <w:pPr>
              <w:tabs>
                <w:tab w:val="left" w:pos="1134"/>
                <w:tab w:val="left" w:pos="1701"/>
                <w:tab w:val="left" w:pos="3686"/>
              </w:tabs>
              <w:jc w:val="both"/>
              <w:rPr>
                <w:rFonts w:ascii="Arial" w:hAnsi="Arial" w:cs="Arial"/>
                <w:b/>
                <w:szCs w:val="20"/>
              </w:rPr>
            </w:pPr>
          </w:p>
          <w:p w:rsidR="00412C2C" w:rsidRPr="00FC70D7" w:rsidRDefault="00412C2C" w:rsidP="00412C2C">
            <w:pPr>
              <w:rPr>
                <w:b/>
              </w:rPr>
            </w:pPr>
          </w:p>
          <w:p w:rsidR="00412C2C" w:rsidRPr="00FC70D7" w:rsidRDefault="00B40230" w:rsidP="00412C2C">
            <w:r>
              <w:t>First day of leave</w:t>
            </w:r>
            <w:r w:rsidR="0069317F">
              <w:t xml:space="preserve"> 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  <w:bookmarkEnd w:id="6"/>
            <w:r w:rsidR="0069317F" w:rsidRPr="007E3473">
              <w:rPr>
                <w:szCs w:val="20"/>
              </w:rPr>
              <w:t>/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  <w:r w:rsidR="0069317F" w:rsidRPr="007E3473">
              <w:rPr>
                <w:szCs w:val="20"/>
              </w:rPr>
              <w:t>/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  <w:r w:rsidR="00412C2C">
              <w:t xml:space="preserve">    </w:t>
            </w:r>
            <w:r>
              <w:t xml:space="preserve"> Last day of leave</w:t>
            </w:r>
            <w:r w:rsidR="00412C2C" w:rsidRPr="00FC70D7">
              <w:t xml:space="preserve"> 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  <w:r w:rsidR="0069317F" w:rsidRPr="007E3473">
              <w:rPr>
                <w:szCs w:val="20"/>
              </w:rPr>
              <w:t>/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  <w:r w:rsidR="0069317F" w:rsidRPr="007E3473">
              <w:rPr>
                <w:szCs w:val="20"/>
              </w:rPr>
              <w:t>/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</w:p>
          <w:p w:rsidR="00412C2C" w:rsidRPr="00FC70D7" w:rsidRDefault="00412C2C" w:rsidP="00412C2C">
            <w:pPr>
              <w:rPr>
                <w:b/>
              </w:rPr>
            </w:pPr>
            <w:r w:rsidRPr="00FC70D7">
              <w:tab/>
            </w:r>
          </w:p>
          <w:p w:rsidR="00412C2C" w:rsidRPr="00FC70D7" w:rsidRDefault="00412C2C" w:rsidP="00E33744">
            <w:pPr>
              <w:rPr>
                <w:b/>
              </w:rPr>
            </w:pPr>
            <w:r w:rsidRPr="00FC70D7">
              <w:t xml:space="preserve">Total number of work days: </w:t>
            </w:r>
            <w:r w:rsidR="00E33744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744" w:rsidRPr="007E3473">
              <w:rPr>
                <w:szCs w:val="20"/>
              </w:rPr>
              <w:instrText xml:space="preserve"> FORMTEXT </w:instrText>
            </w:r>
            <w:r w:rsidR="00E33744" w:rsidRPr="007E3473">
              <w:rPr>
                <w:szCs w:val="20"/>
              </w:rPr>
            </w:r>
            <w:r w:rsidR="00E33744" w:rsidRPr="007E3473">
              <w:rPr>
                <w:szCs w:val="20"/>
              </w:rPr>
              <w:fldChar w:fldCharType="separate"/>
            </w:r>
            <w:r w:rsidR="00E33744" w:rsidRPr="007E3473">
              <w:rPr>
                <w:noProof/>
                <w:szCs w:val="20"/>
              </w:rPr>
              <w:t> </w:t>
            </w:r>
            <w:r w:rsidR="00E33744" w:rsidRPr="007E3473">
              <w:rPr>
                <w:noProof/>
                <w:szCs w:val="20"/>
              </w:rPr>
              <w:t> </w:t>
            </w:r>
            <w:r w:rsidR="00E33744" w:rsidRPr="007E3473">
              <w:rPr>
                <w:noProof/>
                <w:szCs w:val="20"/>
              </w:rPr>
              <w:t> </w:t>
            </w:r>
            <w:r w:rsidR="00E33744" w:rsidRPr="007E3473">
              <w:rPr>
                <w:noProof/>
                <w:szCs w:val="20"/>
              </w:rPr>
              <w:t> </w:t>
            </w:r>
            <w:r w:rsidR="00E33744" w:rsidRPr="007E3473">
              <w:rPr>
                <w:noProof/>
                <w:szCs w:val="20"/>
              </w:rPr>
              <w:t> </w:t>
            </w:r>
            <w:r w:rsidR="00E33744" w:rsidRPr="007E3473">
              <w:rPr>
                <w:szCs w:val="20"/>
              </w:rPr>
              <w:fldChar w:fldCharType="end"/>
            </w:r>
            <w:r w:rsidR="00B40230">
              <w:t xml:space="preserve">     </w:t>
            </w:r>
            <w:r w:rsidR="00C253EF">
              <w:t>Total number of hours</w:t>
            </w:r>
            <w:r w:rsidR="00E33744">
              <w:t>:</w:t>
            </w:r>
            <w:r w:rsidR="00C253EF">
              <w:t xml:space="preserve"> </w:t>
            </w:r>
            <w:r w:rsidR="00E33744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744" w:rsidRPr="007E3473">
              <w:rPr>
                <w:szCs w:val="20"/>
              </w:rPr>
              <w:instrText xml:space="preserve"> FORMTEXT </w:instrText>
            </w:r>
            <w:r w:rsidR="00E33744" w:rsidRPr="007E3473">
              <w:rPr>
                <w:szCs w:val="20"/>
              </w:rPr>
            </w:r>
            <w:r w:rsidR="00E33744" w:rsidRPr="007E3473">
              <w:rPr>
                <w:szCs w:val="20"/>
              </w:rPr>
              <w:fldChar w:fldCharType="separate"/>
            </w:r>
            <w:r w:rsidR="00E33744" w:rsidRPr="007E3473">
              <w:rPr>
                <w:noProof/>
                <w:szCs w:val="20"/>
              </w:rPr>
              <w:t> </w:t>
            </w:r>
            <w:r w:rsidR="00E33744" w:rsidRPr="007E3473">
              <w:rPr>
                <w:noProof/>
                <w:szCs w:val="20"/>
              </w:rPr>
              <w:t> </w:t>
            </w:r>
            <w:r w:rsidR="00E33744" w:rsidRPr="007E3473">
              <w:rPr>
                <w:noProof/>
                <w:szCs w:val="20"/>
              </w:rPr>
              <w:t> </w:t>
            </w:r>
            <w:r w:rsidR="00E33744" w:rsidRPr="007E3473">
              <w:rPr>
                <w:noProof/>
                <w:szCs w:val="20"/>
              </w:rPr>
              <w:t> </w:t>
            </w:r>
            <w:r w:rsidR="00E33744" w:rsidRPr="007E3473">
              <w:rPr>
                <w:noProof/>
                <w:szCs w:val="20"/>
              </w:rPr>
              <w:t> </w:t>
            </w:r>
            <w:r w:rsidR="00E33744" w:rsidRPr="007E3473">
              <w:rPr>
                <w:szCs w:val="20"/>
              </w:rPr>
              <w:fldChar w:fldCharType="end"/>
            </w:r>
          </w:p>
        </w:tc>
      </w:tr>
    </w:tbl>
    <w:p w:rsidR="00412C2C" w:rsidRPr="00AF4055" w:rsidRDefault="00412C2C" w:rsidP="00412C2C">
      <w:pPr>
        <w:tabs>
          <w:tab w:val="left" w:pos="10998"/>
        </w:tabs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8"/>
        <w:gridCol w:w="1891"/>
      </w:tblGrid>
      <w:tr w:rsidR="00412C2C" w:rsidRPr="00805B7F" w:rsidTr="00567178">
        <w:trPr>
          <w:trHeight w:val="351"/>
        </w:trPr>
        <w:tc>
          <w:tcPr>
            <w:tcW w:w="7938" w:type="dxa"/>
            <w:vAlign w:val="center"/>
          </w:tcPr>
          <w:p w:rsidR="00412C2C" w:rsidRDefault="00412C2C" w:rsidP="00412C2C"/>
          <w:p w:rsidR="00412C2C" w:rsidRDefault="00412C2C" w:rsidP="00412C2C">
            <w:r>
              <w:t>Signed by Worker:</w:t>
            </w:r>
            <w:r w:rsidR="0069317F" w:rsidRPr="007E3473">
              <w:rPr>
                <w:szCs w:val="20"/>
              </w:rPr>
              <w:t xml:space="preserve"> 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</w:p>
          <w:p w:rsidR="00412C2C" w:rsidRDefault="00412C2C" w:rsidP="00285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12C2C" w:rsidRDefault="00412C2C" w:rsidP="00285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12C2C" w:rsidRPr="00805B7F" w:rsidRDefault="00412C2C" w:rsidP="00285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12C2C" w:rsidRDefault="00412C2C" w:rsidP="00412C2C"/>
          <w:p w:rsidR="00412C2C" w:rsidRPr="00805B7F" w:rsidRDefault="00412C2C" w:rsidP="00412C2C">
            <w:r w:rsidRPr="00805B7F">
              <w:t>Date:</w:t>
            </w:r>
            <w:r w:rsidR="0069317F" w:rsidRPr="007E3473">
              <w:rPr>
                <w:szCs w:val="20"/>
              </w:rPr>
              <w:t xml:space="preserve"> 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  <w:r w:rsidR="0069317F" w:rsidRPr="007E3473">
              <w:rPr>
                <w:szCs w:val="20"/>
              </w:rPr>
              <w:t>/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  <w:r w:rsidR="0069317F" w:rsidRPr="007E3473">
              <w:rPr>
                <w:szCs w:val="20"/>
              </w:rPr>
              <w:t>/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</w:p>
        </w:tc>
      </w:tr>
    </w:tbl>
    <w:p w:rsidR="00412C2C" w:rsidRPr="00AF4055" w:rsidRDefault="00412C2C" w:rsidP="00412C2C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8"/>
        <w:gridCol w:w="1891"/>
      </w:tblGrid>
      <w:tr w:rsidR="00412C2C" w:rsidRPr="00805B7F" w:rsidTr="00567178">
        <w:trPr>
          <w:trHeight w:val="345"/>
        </w:trPr>
        <w:tc>
          <w:tcPr>
            <w:tcW w:w="7938" w:type="dxa"/>
            <w:vAlign w:val="center"/>
          </w:tcPr>
          <w:p w:rsidR="00412C2C" w:rsidRDefault="00412C2C" w:rsidP="00412C2C"/>
          <w:p w:rsidR="00412C2C" w:rsidRDefault="00412C2C" w:rsidP="00412C2C">
            <w:r>
              <w:t>Approved by IF Manager</w:t>
            </w:r>
            <w:r w:rsidRPr="00805B7F">
              <w:t>:</w:t>
            </w:r>
            <w:r w:rsidR="0069317F">
              <w:t xml:space="preserve"> 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</w:p>
          <w:p w:rsidR="00412C2C" w:rsidRDefault="00412C2C" w:rsidP="00285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12C2C" w:rsidRDefault="00412C2C" w:rsidP="00285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12C2C" w:rsidRPr="00805B7F" w:rsidRDefault="00412C2C" w:rsidP="00285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12C2C" w:rsidRDefault="00412C2C" w:rsidP="00412C2C"/>
          <w:p w:rsidR="00412C2C" w:rsidRPr="00805B7F" w:rsidRDefault="00412C2C" w:rsidP="00412C2C">
            <w:r w:rsidRPr="00805B7F">
              <w:t>Date:</w:t>
            </w:r>
            <w:r w:rsidR="0069317F" w:rsidRPr="007E3473">
              <w:rPr>
                <w:szCs w:val="20"/>
              </w:rPr>
              <w:t xml:space="preserve"> 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  <w:r w:rsidR="0069317F" w:rsidRPr="007E3473">
              <w:rPr>
                <w:szCs w:val="20"/>
              </w:rPr>
              <w:t>/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  <w:r w:rsidR="0069317F" w:rsidRPr="007E3473">
              <w:rPr>
                <w:szCs w:val="20"/>
              </w:rPr>
              <w:t>/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</w:p>
        </w:tc>
      </w:tr>
    </w:tbl>
    <w:p w:rsidR="00412C2C" w:rsidRDefault="00412C2C" w:rsidP="00412C2C"/>
    <w:p w:rsidR="00412C2C" w:rsidRDefault="00412C2C" w:rsidP="00412C2C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412C2C" w:rsidRPr="00713CDC" w:rsidRDefault="00412C2C" w:rsidP="00412C2C">
      <w:pPr>
        <w:pStyle w:val="ListParagraph"/>
        <w:ind w:left="0"/>
        <w:rPr>
          <w:rFonts w:ascii="Arial" w:hAnsi="Arial" w:cs="Arial"/>
          <w:i/>
          <w:iCs/>
          <w:sz w:val="14"/>
          <w:szCs w:val="14"/>
        </w:rPr>
      </w:pPr>
    </w:p>
    <w:p w:rsidR="00F541E6" w:rsidRPr="00567178" w:rsidRDefault="00412C2C" w:rsidP="00412C2C">
      <w:pPr>
        <w:pStyle w:val="Quote"/>
        <w:rPr>
          <w:i w:val="0"/>
        </w:rPr>
      </w:pPr>
      <w:r w:rsidRPr="00567178">
        <w:rPr>
          <w:i w:val="0"/>
        </w:rPr>
        <w:t>If you are submitting this leave form electronically, we will take the fact that you are emailing form as your declaration that you verify that the hours on the form are a true reflection of the leave your worker has taken.   If you are sending it by post or fax, please ensure both you and your employee sign the form.</w:t>
      </w:r>
    </w:p>
    <w:sectPr w:rsidR="00F541E6" w:rsidRPr="00567178" w:rsidSect="00F2436E">
      <w:headerReference w:type="default" r:id="rId7"/>
      <w:footerReference w:type="default" r:id="rId8"/>
      <w:pgSz w:w="11900" w:h="16840"/>
      <w:pgMar w:top="1418" w:right="1134" w:bottom="1276" w:left="1134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960" w:rsidRDefault="003E6960" w:rsidP="008F051A">
      <w:r>
        <w:separator/>
      </w:r>
    </w:p>
  </w:endnote>
  <w:endnote w:type="continuationSeparator" w:id="0">
    <w:p w:rsidR="003E6960" w:rsidRDefault="003E6960" w:rsidP="008F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2552"/>
      <w:gridCol w:w="5387"/>
      <w:gridCol w:w="2835"/>
    </w:tblGrid>
    <w:tr w:rsidR="00567178" w:rsidRPr="009A11C8" w:rsidTr="00567178">
      <w:trPr>
        <w:trHeight w:val="310"/>
      </w:trPr>
      <w:tc>
        <w:tcPr>
          <w:tcW w:w="2552" w:type="dxa"/>
        </w:tcPr>
        <w:p w:rsidR="00567178" w:rsidRPr="009A11C8" w:rsidRDefault="00567178" w:rsidP="009A11C8">
          <w:pPr>
            <w:pStyle w:val="ParagraphHeading"/>
            <w:rPr>
              <w:b w:val="0"/>
            </w:rPr>
          </w:pPr>
          <w:r w:rsidRPr="009A11C8">
            <w:rPr>
              <w:b w:val="0"/>
            </w:rPr>
            <w:t xml:space="preserve">Version 3 </w:t>
          </w:r>
        </w:p>
      </w:tc>
      <w:tc>
        <w:tcPr>
          <w:tcW w:w="5387" w:type="dxa"/>
        </w:tcPr>
        <w:p w:rsidR="00567178" w:rsidRPr="009A11C8" w:rsidRDefault="00567178" w:rsidP="009A11C8">
          <w:pPr>
            <w:pStyle w:val="ParagraphHeading"/>
            <w:rPr>
              <w:b w:val="0"/>
            </w:rPr>
          </w:pPr>
          <w:r w:rsidRPr="009A11C8">
            <w:rPr>
              <w:b w:val="0"/>
            </w:rPr>
            <w:t>Leave Request Form</w:t>
          </w:r>
        </w:p>
        <w:p w:rsidR="00567178" w:rsidRPr="009A11C8" w:rsidRDefault="00567178" w:rsidP="009A11C8">
          <w:pPr>
            <w:pStyle w:val="ParagraphHeading"/>
            <w:rPr>
              <w:b w:val="0"/>
            </w:rPr>
          </w:pPr>
          <w:r w:rsidRPr="009A11C8">
            <w:rPr>
              <w:b w:val="0"/>
            </w:rPr>
            <w:t>Copyright ©</w:t>
          </w:r>
          <w:r w:rsidR="00DA2D3B" w:rsidRPr="009A11C8">
            <w:rPr>
              <w:b w:val="0"/>
            </w:rPr>
            <w:t xml:space="preserve"> 2013</w:t>
          </w:r>
          <w:r w:rsidRPr="009A11C8">
            <w:rPr>
              <w:b w:val="0"/>
            </w:rPr>
            <w:t xml:space="preserve"> </w:t>
          </w:r>
          <w:proofErr w:type="spellStart"/>
          <w:r w:rsidRPr="009A11C8">
            <w:rPr>
              <w:b w:val="0"/>
            </w:rPr>
            <w:t>Manawanui</w:t>
          </w:r>
          <w:proofErr w:type="spellEnd"/>
        </w:p>
      </w:tc>
      <w:tc>
        <w:tcPr>
          <w:tcW w:w="2835" w:type="dxa"/>
        </w:tcPr>
        <w:p w:rsidR="00567178" w:rsidRPr="009A11C8" w:rsidRDefault="009A11C8" w:rsidP="009A11C8">
          <w:pPr>
            <w:pStyle w:val="ParagraphHeading"/>
            <w:rPr>
              <w:b w:val="0"/>
            </w:rPr>
          </w:pPr>
          <w:r w:rsidRPr="009A11C8">
            <w:rPr>
              <w:b w:val="0"/>
            </w:rPr>
            <w:t xml:space="preserve">               </w:t>
          </w:r>
          <w:r w:rsidR="00F2436E">
            <w:rPr>
              <w:b w:val="0"/>
            </w:rPr>
            <w:t>March</w:t>
          </w:r>
          <w:r w:rsidR="00567178" w:rsidRPr="009A11C8">
            <w:rPr>
              <w:b w:val="0"/>
            </w:rPr>
            <w:t xml:space="preserve"> 201</w:t>
          </w:r>
          <w:r w:rsidR="00F2436E">
            <w:rPr>
              <w:b w:val="0"/>
            </w:rPr>
            <w:t>9</w:t>
          </w:r>
        </w:p>
      </w:tc>
    </w:tr>
  </w:tbl>
  <w:p w:rsidR="00F47770" w:rsidRPr="009A11C8" w:rsidRDefault="00F47770" w:rsidP="00B93BC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960" w:rsidRDefault="003E6960" w:rsidP="008F051A">
      <w:r>
        <w:separator/>
      </w:r>
    </w:p>
  </w:footnote>
  <w:footnote w:type="continuationSeparator" w:id="0">
    <w:p w:rsidR="003E6960" w:rsidRDefault="003E6960" w:rsidP="008F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770" w:rsidRPr="00F2436E" w:rsidRDefault="002D4B0B" w:rsidP="002D4B0B">
    <w:pPr>
      <w:pStyle w:val="Header"/>
      <w:spacing w:before="60"/>
      <w:jc w:val="right"/>
      <w:rPr>
        <w:rFonts w:ascii="Century Gothic" w:hAnsi="Century Gothic"/>
        <w:color w:val="CD202C"/>
        <w:sz w:val="36"/>
        <w:szCs w:val="36"/>
      </w:rPr>
    </w:pPr>
    <w:r w:rsidRPr="00F2436E">
      <w:rPr>
        <w:rFonts w:ascii="Century Gothic" w:hAnsi="Century Gothic"/>
        <w:noProof/>
        <w:sz w:val="36"/>
        <w:szCs w:val="36"/>
        <w:lang w:val="en-NZ" w:eastAsia="en-NZ"/>
      </w:rPr>
      <w:drawing>
        <wp:anchor distT="0" distB="0" distL="114300" distR="114300" simplePos="0" relativeHeight="251659264" behindDoc="0" locked="0" layoutInCell="1" allowOverlap="1" wp14:anchorId="2A7CFFCA" wp14:editId="186DB03E">
          <wp:simplePos x="0" y="0"/>
          <wp:positionH relativeFrom="column">
            <wp:posOffset>-34289</wp:posOffset>
          </wp:positionH>
          <wp:positionV relativeFrom="paragraph">
            <wp:posOffset>-76835</wp:posOffset>
          </wp:positionV>
          <wp:extent cx="2240280" cy="447531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nawanui_CorpLogo_s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6582" cy="454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36E">
      <w:rPr>
        <w:rFonts w:ascii="Century Gothic" w:hAnsi="Century Gothic"/>
        <w:color w:val="CD202C"/>
        <w:sz w:val="36"/>
        <w:szCs w:val="36"/>
      </w:rPr>
      <w:t xml:space="preserve">It’s your life, </w:t>
    </w:r>
    <w:r w:rsidRPr="00F2436E">
      <w:rPr>
        <w:rFonts w:ascii="Century Gothic" w:hAnsi="Century Gothic"/>
        <w:b/>
        <w:color w:val="CD202C"/>
        <w:sz w:val="36"/>
        <w:szCs w:val="36"/>
      </w:rPr>
      <w:t>YOU</w:t>
    </w:r>
    <w:r w:rsidRPr="00F2436E">
      <w:rPr>
        <w:rFonts w:ascii="Century Gothic" w:hAnsi="Century Gothic"/>
        <w:color w:val="CD202C"/>
        <w:sz w:val="36"/>
        <w:szCs w:val="36"/>
      </w:rPr>
      <w:t xml:space="preserve"> choose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498"/>
    <w:multiLevelType w:val="hybridMultilevel"/>
    <w:tmpl w:val="6B8072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62A4"/>
    <w:multiLevelType w:val="hybridMultilevel"/>
    <w:tmpl w:val="09A8D0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24266"/>
    <w:multiLevelType w:val="hybridMultilevel"/>
    <w:tmpl w:val="279AC6F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2F33E7"/>
    <w:multiLevelType w:val="hybridMultilevel"/>
    <w:tmpl w:val="4C2EE1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F58B4"/>
    <w:multiLevelType w:val="hybridMultilevel"/>
    <w:tmpl w:val="2C26F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A68CC"/>
    <w:multiLevelType w:val="hybridMultilevel"/>
    <w:tmpl w:val="3EF4AC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C2434"/>
    <w:multiLevelType w:val="hybridMultilevel"/>
    <w:tmpl w:val="3EBE48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E321F"/>
    <w:multiLevelType w:val="hybridMultilevel"/>
    <w:tmpl w:val="39E20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0E7DE2"/>
    <w:multiLevelType w:val="hybridMultilevel"/>
    <w:tmpl w:val="2F60F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9E176E"/>
    <w:multiLevelType w:val="hybridMultilevel"/>
    <w:tmpl w:val="294A4B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F1A85"/>
    <w:multiLevelType w:val="hybridMultilevel"/>
    <w:tmpl w:val="4C7217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67600"/>
    <w:multiLevelType w:val="multilevel"/>
    <w:tmpl w:val="629A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DC6C1D"/>
    <w:multiLevelType w:val="hybridMultilevel"/>
    <w:tmpl w:val="CBF2B14A"/>
    <w:lvl w:ilvl="0" w:tplc="F26A8C0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9419A"/>
    <w:multiLevelType w:val="multilevel"/>
    <w:tmpl w:val="E558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0179A"/>
    <w:multiLevelType w:val="hybridMultilevel"/>
    <w:tmpl w:val="33547E34"/>
    <w:lvl w:ilvl="0" w:tplc="67D0FC5A">
      <w:start w:val="1"/>
      <w:numFmt w:val="decimal"/>
      <w:pStyle w:val="Heading4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D1DE4"/>
    <w:multiLevelType w:val="multilevel"/>
    <w:tmpl w:val="EA36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774CE4"/>
    <w:multiLevelType w:val="hybridMultilevel"/>
    <w:tmpl w:val="242ACA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74F95"/>
    <w:multiLevelType w:val="hybridMultilevel"/>
    <w:tmpl w:val="C09A88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15"/>
  </w:num>
  <w:num w:numId="7">
    <w:abstractNumId w:val="11"/>
  </w:num>
  <w:num w:numId="8">
    <w:abstractNumId w:val="14"/>
  </w:num>
  <w:num w:numId="9">
    <w:abstractNumId w:val="10"/>
  </w:num>
  <w:num w:numId="10">
    <w:abstractNumId w:val="5"/>
  </w:num>
  <w:num w:numId="11">
    <w:abstractNumId w:val="9"/>
  </w:num>
  <w:num w:numId="12">
    <w:abstractNumId w:val="16"/>
  </w:num>
  <w:num w:numId="13">
    <w:abstractNumId w:val="0"/>
  </w:num>
  <w:num w:numId="14">
    <w:abstractNumId w:val="17"/>
  </w:num>
  <w:num w:numId="15">
    <w:abstractNumId w:val="1"/>
  </w:num>
  <w:num w:numId="16">
    <w:abstractNumId w:val="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ZeZQ1qw+R7nUyUQYNZdNk6QlLzexHgGnoOYO5Ye0kBO2pUr70J7r6eDZYKG2mm20lPsB2HbarZ4OvrKlvM1hQ==" w:salt="4RvYKJnYeRWAunkk0ZXWv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E0"/>
    <w:rsid w:val="00033A6C"/>
    <w:rsid w:val="00061CF2"/>
    <w:rsid w:val="00064112"/>
    <w:rsid w:val="000B358B"/>
    <w:rsid w:val="001A155E"/>
    <w:rsid w:val="001B3F3C"/>
    <w:rsid w:val="001E08EA"/>
    <w:rsid w:val="001F2884"/>
    <w:rsid w:val="00240C6F"/>
    <w:rsid w:val="00251289"/>
    <w:rsid w:val="0026604C"/>
    <w:rsid w:val="00285DE0"/>
    <w:rsid w:val="002C59A1"/>
    <w:rsid w:val="002D4B0B"/>
    <w:rsid w:val="002F605F"/>
    <w:rsid w:val="00360C3F"/>
    <w:rsid w:val="003C6BE4"/>
    <w:rsid w:val="003E6960"/>
    <w:rsid w:val="00412C2C"/>
    <w:rsid w:val="00493D44"/>
    <w:rsid w:val="00567178"/>
    <w:rsid w:val="005C50D9"/>
    <w:rsid w:val="005D1DD1"/>
    <w:rsid w:val="005E40A6"/>
    <w:rsid w:val="005F3482"/>
    <w:rsid w:val="0069317F"/>
    <w:rsid w:val="00693193"/>
    <w:rsid w:val="006E1997"/>
    <w:rsid w:val="0071767B"/>
    <w:rsid w:val="007449E6"/>
    <w:rsid w:val="007F045B"/>
    <w:rsid w:val="00855428"/>
    <w:rsid w:val="00864B00"/>
    <w:rsid w:val="008C017B"/>
    <w:rsid w:val="008F051A"/>
    <w:rsid w:val="00933B4C"/>
    <w:rsid w:val="00991FA5"/>
    <w:rsid w:val="009969AE"/>
    <w:rsid w:val="009A11C8"/>
    <w:rsid w:val="00B40230"/>
    <w:rsid w:val="00B4421D"/>
    <w:rsid w:val="00B93BCB"/>
    <w:rsid w:val="00C1169C"/>
    <w:rsid w:val="00C253EF"/>
    <w:rsid w:val="00C80D27"/>
    <w:rsid w:val="00C930C8"/>
    <w:rsid w:val="00C96E07"/>
    <w:rsid w:val="00DA2D3B"/>
    <w:rsid w:val="00DD07FF"/>
    <w:rsid w:val="00DE72E2"/>
    <w:rsid w:val="00E109B6"/>
    <w:rsid w:val="00E33744"/>
    <w:rsid w:val="00EA373B"/>
    <w:rsid w:val="00EE118C"/>
    <w:rsid w:val="00EE4930"/>
    <w:rsid w:val="00EF55B6"/>
    <w:rsid w:val="00F10972"/>
    <w:rsid w:val="00F2436E"/>
    <w:rsid w:val="00F356B9"/>
    <w:rsid w:val="00F47770"/>
    <w:rsid w:val="00F5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5396E0FF"/>
  <w15:docId w15:val="{0AE8EF49-C3FA-4E45-96D9-B6365541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aragraph Text,Copy"/>
    <w:qFormat/>
    <w:rsid w:val="00412C2C"/>
    <w:rPr>
      <w:rFonts w:ascii="Century Gothic" w:eastAsia="SimSun" w:hAnsi="Century Gothic"/>
      <w:szCs w:val="24"/>
      <w:lang w:eastAsia="zh-CN"/>
    </w:rPr>
  </w:style>
  <w:style w:type="paragraph" w:styleId="Heading1">
    <w:name w:val="heading 1"/>
    <w:aliases w:val="Cover Sheet,Heading 5 Large Cover Sheet"/>
    <w:basedOn w:val="Heading3"/>
    <w:next w:val="Normal"/>
    <w:link w:val="Heading1Char"/>
    <w:uiPriority w:val="9"/>
    <w:qFormat/>
    <w:rsid w:val="00F541E6"/>
    <w:pPr>
      <w:outlineLvl w:val="0"/>
    </w:pPr>
    <w:rPr>
      <w:bCs w:val="0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09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Page Heading"/>
    <w:next w:val="Normal"/>
    <w:link w:val="Heading3Char"/>
    <w:autoRedefine/>
    <w:qFormat/>
    <w:rsid w:val="00B93BCB"/>
    <w:pPr>
      <w:keepNext/>
      <w:spacing w:before="240" w:after="60"/>
      <w:outlineLvl w:val="2"/>
    </w:pPr>
    <w:rPr>
      <w:rFonts w:ascii="Century Gothic" w:eastAsia="Times New Roman" w:hAnsi="Century Gothic"/>
      <w:b/>
      <w:bCs/>
      <w:color w:val="CD202C"/>
      <w:sz w:val="24"/>
      <w:szCs w:val="24"/>
      <w:lang w:val="en-US" w:eastAsia="en-US"/>
    </w:rPr>
  </w:style>
  <w:style w:type="paragraph" w:styleId="Heading4">
    <w:name w:val="heading 4"/>
    <w:aliases w:val="Numbered Paragraph Heading Bold/Black"/>
    <w:basedOn w:val="Normal"/>
    <w:next w:val="Normal"/>
    <w:link w:val="Heading4Char"/>
    <w:autoRedefine/>
    <w:uiPriority w:val="9"/>
    <w:qFormat/>
    <w:rsid w:val="00E109B6"/>
    <w:pPr>
      <w:keepNext/>
      <w:numPr>
        <w:numId w:val="8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aliases w:val="NOTE: NB"/>
    <w:basedOn w:val="Normal"/>
    <w:next w:val="Normal"/>
    <w:link w:val="Heading5Char"/>
    <w:autoRedefine/>
    <w:uiPriority w:val="9"/>
    <w:qFormat/>
    <w:rsid w:val="00DD07FF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aliases w:val="Plain Paragraph Heading Black"/>
    <w:basedOn w:val="Normal"/>
    <w:next w:val="Normal"/>
    <w:link w:val="Heading6Char"/>
    <w:autoRedefine/>
    <w:uiPriority w:val="9"/>
    <w:qFormat/>
    <w:rsid w:val="00864B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09B6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109B6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E109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770"/>
    <w:pPr>
      <w:tabs>
        <w:tab w:val="center" w:pos="4320"/>
        <w:tab w:val="right" w:pos="8640"/>
      </w:tabs>
    </w:pPr>
    <w:rPr>
      <w:rFonts w:ascii="Cambria" w:eastAsia="Cambria" w:hAnsi="Cambria"/>
      <w:sz w:val="24"/>
      <w:lang w:val="en-GB"/>
    </w:rPr>
  </w:style>
  <w:style w:type="character" w:customStyle="1" w:styleId="HeaderChar">
    <w:name w:val="Header Char"/>
    <w:link w:val="Header"/>
    <w:uiPriority w:val="99"/>
    <w:rsid w:val="00F4777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7770"/>
    <w:pPr>
      <w:tabs>
        <w:tab w:val="center" w:pos="4320"/>
        <w:tab w:val="right" w:pos="8640"/>
      </w:tabs>
    </w:pPr>
    <w:rPr>
      <w:rFonts w:ascii="Cambria" w:eastAsia="Cambria" w:hAnsi="Cambria"/>
      <w:sz w:val="24"/>
      <w:lang w:val="en-GB"/>
    </w:rPr>
  </w:style>
  <w:style w:type="character" w:customStyle="1" w:styleId="FooterChar">
    <w:name w:val="Footer Char"/>
    <w:link w:val="Footer"/>
    <w:uiPriority w:val="99"/>
    <w:rsid w:val="00F47770"/>
    <w:rPr>
      <w:lang w:val="en-GB"/>
    </w:rPr>
  </w:style>
  <w:style w:type="character" w:customStyle="1" w:styleId="Heading3Char">
    <w:name w:val="Heading 3 Char"/>
    <w:aliases w:val="Page Heading Char"/>
    <w:link w:val="Heading3"/>
    <w:rsid w:val="00B93BCB"/>
    <w:rPr>
      <w:rFonts w:ascii="Century Gothic" w:eastAsia="Times New Roman" w:hAnsi="Century Gothic"/>
      <w:b/>
      <w:bCs/>
      <w:color w:val="CD202C"/>
      <w:sz w:val="24"/>
      <w:szCs w:val="24"/>
      <w:lang w:val="en-US" w:eastAsia="en-US" w:bidi="ar-SA"/>
    </w:rPr>
  </w:style>
  <w:style w:type="character" w:styleId="Hyperlink">
    <w:name w:val="Hyperlink"/>
    <w:rsid w:val="002C59A1"/>
    <w:rPr>
      <w:color w:val="CD202C"/>
      <w:u w:val="single"/>
    </w:rPr>
  </w:style>
  <w:style w:type="paragraph" w:customStyle="1" w:styleId="BasicParagraph">
    <w:name w:val="[Basic Paragraph]"/>
    <w:basedOn w:val="Normal"/>
    <w:uiPriority w:val="99"/>
    <w:rsid w:val="00F477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lang w:val="en-GB"/>
    </w:rPr>
  </w:style>
  <w:style w:type="paragraph" w:customStyle="1" w:styleId="Address">
    <w:name w:val="Address"/>
    <w:basedOn w:val="Normal"/>
    <w:qFormat/>
    <w:rsid w:val="00F47770"/>
    <w:rPr>
      <w:color w:val="7F7F7F"/>
    </w:rPr>
  </w:style>
  <w:style w:type="table" w:styleId="TableGrid">
    <w:name w:val="Table Grid"/>
    <w:basedOn w:val="TableNormal"/>
    <w:uiPriority w:val="59"/>
    <w:rsid w:val="00F47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Heading">
    <w:name w:val="Paragraph Heading"/>
    <w:basedOn w:val="Address"/>
    <w:autoRedefine/>
    <w:qFormat/>
    <w:rsid w:val="009A11C8"/>
    <w:pPr>
      <w:jc w:val="center"/>
    </w:pPr>
    <w:rPr>
      <w:b/>
      <w:color w:val="CD202C"/>
      <w:sz w:val="18"/>
      <w:szCs w:val="18"/>
    </w:rPr>
  </w:style>
  <w:style w:type="character" w:styleId="FollowedHyperlink">
    <w:name w:val="FollowedHyperlink"/>
    <w:uiPriority w:val="99"/>
    <w:semiHidden/>
    <w:unhideWhenUsed/>
    <w:rsid w:val="002C59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0C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Cover Sheet Char,Heading 5 Large Cover Sheet Char"/>
    <w:link w:val="Heading1"/>
    <w:uiPriority w:val="9"/>
    <w:rsid w:val="00F541E6"/>
    <w:rPr>
      <w:rFonts w:ascii="Century Gothic" w:eastAsia="Times New Roman" w:hAnsi="Century Gothic" w:cs="Times New Roman"/>
      <w:b/>
      <w:color w:val="CD202C"/>
      <w:kern w:val="32"/>
      <w:sz w:val="52"/>
      <w:szCs w:val="32"/>
      <w:lang w:val="en-US" w:eastAsia="en-US"/>
    </w:rPr>
  </w:style>
  <w:style w:type="paragraph" w:styleId="BodyText">
    <w:name w:val="Body Text"/>
    <w:basedOn w:val="Normal"/>
    <w:link w:val="BodyTextChar"/>
    <w:rsid w:val="000B358B"/>
    <w:rPr>
      <w:rFonts w:ascii="Times New Roman" w:hAnsi="Times New Roman"/>
      <w:sz w:val="24"/>
      <w:lang w:val="en-GB" w:eastAsia="en-GB"/>
    </w:rPr>
  </w:style>
  <w:style w:type="character" w:customStyle="1" w:styleId="BodyTextChar">
    <w:name w:val="Body Text Char"/>
    <w:link w:val="BodyText"/>
    <w:rsid w:val="000B358B"/>
    <w:rPr>
      <w:rFonts w:ascii="Times New Roman" w:eastAsia="Times New Roman" w:hAnsi="Times New Roman"/>
      <w:sz w:val="24"/>
      <w:lang w:val="en-GB" w:eastAsia="en-GB"/>
    </w:rPr>
  </w:style>
  <w:style w:type="paragraph" w:styleId="BodyText3">
    <w:name w:val="Body Text 3"/>
    <w:basedOn w:val="Normal"/>
    <w:link w:val="BodyText3Char"/>
    <w:rsid w:val="000B358B"/>
    <w:rPr>
      <w:sz w:val="16"/>
      <w:szCs w:val="16"/>
    </w:rPr>
  </w:style>
  <w:style w:type="character" w:customStyle="1" w:styleId="BodyText3Char">
    <w:name w:val="Body Text 3 Char"/>
    <w:link w:val="BodyText3"/>
    <w:rsid w:val="000B358B"/>
    <w:rPr>
      <w:rFonts w:ascii="Century Gothic" w:eastAsia="Times New Roman" w:hAnsi="Century Gothic"/>
      <w:sz w:val="16"/>
      <w:szCs w:val="16"/>
      <w:lang w:eastAsia="en-US"/>
    </w:rPr>
  </w:style>
  <w:style w:type="character" w:customStyle="1" w:styleId="Heading4Char">
    <w:name w:val="Heading 4 Char"/>
    <w:aliases w:val="Numbered Paragraph Heading Bold/Black Char"/>
    <w:link w:val="Heading4"/>
    <w:uiPriority w:val="9"/>
    <w:rsid w:val="00E109B6"/>
    <w:rPr>
      <w:rFonts w:ascii="Century Gothic" w:eastAsia="Times New Roman" w:hAnsi="Century Gothic"/>
      <w:b/>
      <w:bCs/>
      <w:sz w:val="24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109B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aliases w:val="NOTE: NB Char"/>
    <w:link w:val="Heading5"/>
    <w:uiPriority w:val="9"/>
    <w:rsid w:val="00DD07FF"/>
    <w:rPr>
      <w:rFonts w:ascii="Century Gothic" w:eastAsia="Times New Roman" w:hAnsi="Century Gothic" w:cs="Times New Roman"/>
      <w:b/>
      <w:bCs/>
      <w:i/>
      <w:iCs/>
      <w:sz w:val="24"/>
      <w:szCs w:val="26"/>
      <w:lang w:val="en-US" w:eastAsia="en-US"/>
    </w:rPr>
  </w:style>
  <w:style w:type="character" w:customStyle="1" w:styleId="Heading6Char">
    <w:name w:val="Heading 6 Char"/>
    <w:aliases w:val="Plain Paragraph Heading Black Char"/>
    <w:link w:val="Heading6"/>
    <w:uiPriority w:val="9"/>
    <w:rsid w:val="00864B00"/>
    <w:rPr>
      <w:rFonts w:ascii="Century Gothic" w:eastAsia="Times New Roman" w:hAnsi="Century Gothic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E109B6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rsid w:val="00E109B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rsid w:val="00E109B6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864B00"/>
    <w:rPr>
      <w:i/>
      <w:iCs/>
    </w:rPr>
  </w:style>
  <w:style w:type="paragraph" w:styleId="ListParagraph">
    <w:name w:val="List Paragraph"/>
    <w:basedOn w:val="Normal"/>
    <w:uiPriority w:val="99"/>
    <w:qFormat/>
    <w:rsid w:val="00412C2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412C2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2C2C"/>
    <w:rPr>
      <w:rFonts w:ascii="Century Gothic" w:eastAsia="SimSun" w:hAnsi="Century Gothic"/>
      <w:i/>
      <w:iCs/>
      <w:color w:val="00000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c\Desktop\Templates\Basic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Document Template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IF  Manager:</vt:lpstr>
    </vt:vector>
  </TitlesOfParts>
  <Company>Humdinger Design Ltd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IF  Manager:</dc:title>
  <dc:creator>Big Rob</dc:creator>
  <cp:lastModifiedBy>Julz Trappitt</cp:lastModifiedBy>
  <cp:revision>4</cp:revision>
  <cp:lastPrinted>2014-06-22T23:58:00Z</cp:lastPrinted>
  <dcterms:created xsi:type="dcterms:W3CDTF">2017-05-16T01:02:00Z</dcterms:created>
  <dcterms:modified xsi:type="dcterms:W3CDTF">2019-03-28T00:48:00Z</dcterms:modified>
</cp:coreProperties>
</file>